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C950A" w14:textId="3B6456AD" w:rsidR="003B27E2" w:rsidRDefault="00365561" w:rsidP="00C026A7">
      <w:pPr>
        <w:jc w:val="center"/>
      </w:pPr>
      <w:r>
        <w:rPr>
          <w:noProof/>
          <w:lang w:eastAsia="en-GB"/>
        </w:rPr>
        <w:drawing>
          <wp:anchor distT="0" distB="0" distL="114300" distR="114300" simplePos="0" relativeHeight="251663360" behindDoc="0" locked="0" layoutInCell="1" allowOverlap="1" wp14:anchorId="162B9325" wp14:editId="2B3A0241">
            <wp:simplePos x="0" y="0"/>
            <wp:positionH relativeFrom="column">
              <wp:posOffset>1156417</wp:posOffset>
            </wp:positionH>
            <wp:positionV relativeFrom="paragraph">
              <wp:posOffset>-135365</wp:posOffset>
            </wp:positionV>
            <wp:extent cx="3406140" cy="2679065"/>
            <wp:effectExtent l="0" t="0" r="381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25760" t="12481" r="26217" b="20345"/>
                    <a:stretch/>
                  </pic:blipFill>
                  <pic:spPr bwMode="auto">
                    <a:xfrm>
                      <a:off x="0" y="0"/>
                      <a:ext cx="3406140" cy="2679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26A7">
        <w:br/>
      </w:r>
      <w:r w:rsidR="00C026A7">
        <w:br/>
      </w:r>
      <w:r w:rsidR="00C026A7">
        <w:br/>
      </w:r>
    </w:p>
    <w:p w14:paraId="764F69CD" w14:textId="77777777" w:rsidR="00365561" w:rsidRDefault="00C026A7" w:rsidP="00C026A7">
      <w:pPr>
        <w:jc w:val="center"/>
        <w:rPr>
          <w:sz w:val="72"/>
          <w:szCs w:val="72"/>
        </w:rPr>
      </w:pPr>
      <w:r>
        <w:br/>
      </w:r>
      <w:r>
        <w:br/>
      </w:r>
      <w:r>
        <w:br/>
      </w:r>
    </w:p>
    <w:p w14:paraId="372D714C" w14:textId="77777777" w:rsidR="00365561" w:rsidRDefault="00365561" w:rsidP="00365561">
      <w:pPr>
        <w:jc w:val="center"/>
        <w:rPr>
          <w:sz w:val="72"/>
          <w:szCs w:val="72"/>
        </w:rPr>
      </w:pPr>
    </w:p>
    <w:p w14:paraId="2D71B71C" w14:textId="77777777" w:rsidR="00365561" w:rsidRDefault="00365561" w:rsidP="00365561">
      <w:pPr>
        <w:jc w:val="center"/>
        <w:rPr>
          <w:sz w:val="72"/>
          <w:szCs w:val="72"/>
        </w:rPr>
      </w:pPr>
    </w:p>
    <w:p w14:paraId="33ECB4FA" w14:textId="77777777" w:rsidR="00365561" w:rsidRDefault="00365561" w:rsidP="00365561">
      <w:pPr>
        <w:jc w:val="center"/>
        <w:rPr>
          <w:sz w:val="72"/>
          <w:szCs w:val="72"/>
        </w:rPr>
      </w:pPr>
      <w:r w:rsidRPr="00365561">
        <w:rPr>
          <w:b/>
          <w:sz w:val="72"/>
          <w:szCs w:val="72"/>
        </w:rPr>
        <w:t>Cleveland Unit for the Reduction of Violence (CURV)</w:t>
      </w:r>
      <w:r>
        <w:rPr>
          <w:sz w:val="72"/>
          <w:szCs w:val="72"/>
        </w:rPr>
        <w:t xml:space="preserve"> </w:t>
      </w:r>
    </w:p>
    <w:p w14:paraId="07B019A2" w14:textId="24CD78AD" w:rsidR="00976B30" w:rsidRDefault="00976B30" w:rsidP="00365561">
      <w:pPr>
        <w:jc w:val="center"/>
        <w:rPr>
          <w:sz w:val="44"/>
          <w:szCs w:val="44"/>
        </w:rPr>
      </w:pPr>
      <w:r>
        <w:rPr>
          <w:sz w:val="44"/>
          <w:szCs w:val="44"/>
        </w:rPr>
        <w:t>Funded Interventions</w:t>
      </w:r>
    </w:p>
    <w:p w14:paraId="569BA5E9" w14:textId="06673CF1" w:rsidR="00365561" w:rsidRPr="00F1661A" w:rsidRDefault="00C026A7" w:rsidP="00365561">
      <w:pPr>
        <w:jc w:val="center"/>
        <w:rPr>
          <w:sz w:val="44"/>
          <w:szCs w:val="44"/>
        </w:rPr>
      </w:pPr>
      <w:r w:rsidRPr="00F1661A">
        <w:rPr>
          <w:sz w:val="44"/>
          <w:szCs w:val="44"/>
        </w:rPr>
        <w:t>Application Form</w:t>
      </w:r>
    </w:p>
    <w:p w14:paraId="1A209EFC" w14:textId="77777777" w:rsidR="00365561" w:rsidRDefault="00365561" w:rsidP="00365561">
      <w:pPr>
        <w:rPr>
          <w:b/>
        </w:rPr>
      </w:pPr>
    </w:p>
    <w:p w14:paraId="5F423C46" w14:textId="77777777" w:rsidR="00365561" w:rsidRDefault="00365561" w:rsidP="00365561">
      <w:pPr>
        <w:rPr>
          <w:b/>
        </w:rPr>
      </w:pPr>
    </w:p>
    <w:p w14:paraId="3E425C9C" w14:textId="2C38CD16" w:rsidR="00C026A7" w:rsidRPr="001F013F" w:rsidRDefault="00C026A7" w:rsidP="00365561">
      <w:pPr>
        <w:rPr>
          <w:sz w:val="24"/>
          <w:szCs w:val="24"/>
        </w:rPr>
      </w:pPr>
      <w:r w:rsidRPr="001F013F">
        <w:rPr>
          <w:b/>
          <w:sz w:val="24"/>
          <w:szCs w:val="24"/>
        </w:rPr>
        <w:t xml:space="preserve">Project/Initiative Title: </w:t>
      </w:r>
    </w:p>
    <w:p w14:paraId="12E7B4C0" w14:textId="3D9D2CB8" w:rsidR="00C026A7" w:rsidRPr="001F013F" w:rsidRDefault="00C026A7" w:rsidP="00365561">
      <w:pPr>
        <w:rPr>
          <w:sz w:val="24"/>
          <w:szCs w:val="24"/>
        </w:rPr>
      </w:pPr>
      <w:r w:rsidRPr="001F013F">
        <w:rPr>
          <w:b/>
          <w:sz w:val="24"/>
          <w:szCs w:val="24"/>
        </w:rPr>
        <w:t>Author:</w:t>
      </w:r>
      <w:r w:rsidRPr="001F013F">
        <w:rPr>
          <w:sz w:val="24"/>
          <w:szCs w:val="24"/>
        </w:rPr>
        <w:t xml:space="preserve"> </w:t>
      </w:r>
    </w:p>
    <w:p w14:paraId="3D150304" w14:textId="1CA3C519" w:rsidR="00C026A7" w:rsidRPr="001F013F" w:rsidRDefault="00F1661A" w:rsidP="00F1661A">
      <w:pPr>
        <w:rPr>
          <w:b/>
          <w:sz w:val="24"/>
          <w:szCs w:val="24"/>
        </w:rPr>
      </w:pPr>
      <w:r w:rsidRPr="001F013F">
        <w:rPr>
          <w:b/>
          <w:sz w:val="24"/>
          <w:szCs w:val="24"/>
        </w:rPr>
        <w:t xml:space="preserve">Date: </w:t>
      </w:r>
    </w:p>
    <w:p w14:paraId="0E7A8C91" w14:textId="77777777" w:rsidR="001F013F" w:rsidRDefault="001F013F" w:rsidP="001F013F">
      <w:pPr>
        <w:jc w:val="center"/>
      </w:pPr>
    </w:p>
    <w:p w14:paraId="46DF1A50" w14:textId="67C40FBF" w:rsidR="00F1661A" w:rsidRPr="001F013F" w:rsidRDefault="001F013F" w:rsidP="001F013F">
      <w:pPr>
        <w:jc w:val="center"/>
        <w:rPr>
          <w:b/>
          <w:bCs/>
        </w:rPr>
      </w:pPr>
      <w:r>
        <w:tab/>
      </w:r>
      <w:r>
        <w:tab/>
      </w:r>
      <w:r>
        <w:tab/>
      </w:r>
      <w:r>
        <w:tab/>
      </w:r>
      <w:r>
        <w:tab/>
      </w:r>
      <w:r>
        <w:tab/>
      </w:r>
      <w:r>
        <w:tab/>
        <w:t xml:space="preserve">              </w:t>
      </w:r>
    </w:p>
    <w:p w14:paraId="29B4B745" w14:textId="78015A82" w:rsidR="00C026A7" w:rsidRDefault="00C026A7" w:rsidP="00F1661A">
      <w:pPr>
        <w:jc w:val="center"/>
        <w:rPr>
          <w:rStyle w:val="Hyperlink"/>
          <w:b/>
        </w:rPr>
      </w:pPr>
      <w:r w:rsidRPr="00F1661A">
        <w:rPr>
          <w:b/>
        </w:rPr>
        <w:t xml:space="preserve">Completed </w:t>
      </w:r>
      <w:r w:rsidR="003B27E2" w:rsidRPr="00F1661A">
        <w:rPr>
          <w:b/>
        </w:rPr>
        <w:t>applications</w:t>
      </w:r>
      <w:r w:rsidRPr="00F1661A">
        <w:rPr>
          <w:b/>
        </w:rPr>
        <w:t xml:space="preserve"> should be emailed to </w:t>
      </w:r>
      <w:hyperlink r:id="rId12" w:history="1">
        <w:r w:rsidR="00365561" w:rsidRPr="00F1661A">
          <w:rPr>
            <w:rStyle w:val="Hyperlink"/>
            <w:b/>
          </w:rPr>
          <w:t>pcc.office@cleveland.police.uk</w:t>
        </w:r>
      </w:hyperlink>
      <w:r w:rsidRPr="00F1661A">
        <w:rPr>
          <w:b/>
        </w:rPr>
        <w:br/>
      </w:r>
      <w:r w:rsidRPr="00F1661A">
        <w:rPr>
          <w:b/>
        </w:rPr>
        <w:br/>
        <w:t>Details provided w</w:t>
      </w:r>
      <w:r w:rsidR="003B27E2" w:rsidRPr="00F1661A">
        <w:rPr>
          <w:b/>
        </w:rPr>
        <w:t>ithin this application form may be</w:t>
      </w:r>
      <w:r w:rsidRPr="00F1661A">
        <w:rPr>
          <w:b/>
        </w:rPr>
        <w:t xml:space="preserve"> published on the PCC website at </w:t>
      </w:r>
      <w:hyperlink r:id="rId13" w:history="1">
        <w:r w:rsidR="00365561" w:rsidRPr="00F1661A">
          <w:rPr>
            <w:rStyle w:val="Hyperlink"/>
            <w:b/>
          </w:rPr>
          <w:t>www.cleveland.pcc.police.uk</w:t>
        </w:r>
      </w:hyperlink>
    </w:p>
    <w:p w14:paraId="3663A473" w14:textId="77777777" w:rsidR="00F73ED0" w:rsidRDefault="00F73ED0" w:rsidP="00F1661A">
      <w:pPr>
        <w:jc w:val="center"/>
        <w:rPr>
          <w:b/>
        </w:rPr>
      </w:pPr>
    </w:p>
    <w:p w14:paraId="679D094C" w14:textId="77777777" w:rsidR="001F013F" w:rsidRPr="00F1661A" w:rsidRDefault="001F013F" w:rsidP="00F1661A">
      <w:pPr>
        <w:jc w:val="center"/>
        <w:rPr>
          <w:b/>
        </w:rPr>
      </w:pPr>
    </w:p>
    <w:p w14:paraId="14E796DB" w14:textId="77777777" w:rsidR="00C026A7" w:rsidRPr="00CB5321" w:rsidRDefault="00C026A7" w:rsidP="00C026A7">
      <w:pPr>
        <w:pStyle w:val="Title"/>
        <w:rPr>
          <w:rFonts w:ascii="Arial" w:hAnsi="Arial" w:cs="Arial"/>
          <w:b/>
          <w:sz w:val="40"/>
        </w:rPr>
      </w:pPr>
      <w:r w:rsidRPr="00CB5321">
        <w:rPr>
          <w:rFonts w:ascii="Arial" w:hAnsi="Arial" w:cs="Arial"/>
          <w:b/>
          <w:sz w:val="40"/>
        </w:rPr>
        <w:t>Section 1 – Basic bid information</w:t>
      </w:r>
    </w:p>
    <w:p w14:paraId="1392F94C" w14:textId="5749890F" w:rsidR="007E08C3" w:rsidRDefault="00C026A7" w:rsidP="00C026A7">
      <w:pPr>
        <w:rPr>
          <w:b/>
        </w:rPr>
      </w:pPr>
      <w:r w:rsidRPr="002E11D3">
        <w:rPr>
          <w:b/>
          <w:color w:val="17365D" w:themeColor="text2" w:themeShade="BF"/>
          <w:sz w:val="28"/>
        </w:rPr>
        <w:t>Contact details</w:t>
      </w:r>
      <w:r w:rsidR="003B27E2">
        <w:rPr>
          <w:b/>
          <w:color w:val="17365D" w:themeColor="text2" w:themeShade="BF"/>
          <w:sz w:val="28"/>
        </w:rPr>
        <w:t>:</w:t>
      </w:r>
      <w:r w:rsidR="000A372F">
        <w:rPr>
          <w:b/>
          <w:color w:val="17365D" w:themeColor="text2" w:themeShade="BF"/>
        </w:rPr>
        <w:br/>
      </w:r>
      <w:r w:rsidR="000A372F" w:rsidRPr="000A372F">
        <w:rPr>
          <w:b/>
        </w:rPr>
        <w:t>Please make sure that this person knows all aspects of your project and is able to talk about it if required.</w:t>
      </w:r>
    </w:p>
    <w:tbl>
      <w:tblPr>
        <w:tblStyle w:val="TableGrid"/>
        <w:tblW w:w="0" w:type="auto"/>
        <w:tblLook w:val="04A0" w:firstRow="1" w:lastRow="0" w:firstColumn="1" w:lastColumn="0" w:noHBand="0" w:noVBand="1"/>
      </w:tblPr>
      <w:tblGrid>
        <w:gridCol w:w="675"/>
        <w:gridCol w:w="1111"/>
        <w:gridCol w:w="1264"/>
        <w:gridCol w:w="2216"/>
        <w:gridCol w:w="1263"/>
        <w:gridCol w:w="2492"/>
      </w:tblGrid>
      <w:tr w:rsidR="007E08C3" w14:paraId="2A796424" w14:textId="77777777" w:rsidTr="007E08C3">
        <w:tc>
          <w:tcPr>
            <w:tcW w:w="675" w:type="dxa"/>
            <w:tcBorders>
              <w:top w:val="nil"/>
              <w:left w:val="nil"/>
              <w:bottom w:val="nil"/>
              <w:right w:val="single" w:sz="4" w:space="0" w:color="auto"/>
            </w:tcBorders>
          </w:tcPr>
          <w:p w14:paraId="087292C2" w14:textId="77777777" w:rsidR="007E08C3" w:rsidRPr="007E08C3" w:rsidRDefault="007E08C3" w:rsidP="00C026A7">
            <w:r w:rsidRPr="007E08C3">
              <w:t>Title:</w:t>
            </w:r>
          </w:p>
        </w:tc>
        <w:tc>
          <w:tcPr>
            <w:tcW w:w="1134" w:type="dxa"/>
            <w:tcBorders>
              <w:top w:val="single" w:sz="4" w:space="0" w:color="auto"/>
              <w:left w:val="single" w:sz="4" w:space="0" w:color="auto"/>
              <w:bottom w:val="single" w:sz="4" w:space="0" w:color="auto"/>
              <w:right w:val="single" w:sz="4" w:space="0" w:color="auto"/>
            </w:tcBorders>
          </w:tcPr>
          <w:p w14:paraId="2E74CE28" w14:textId="209D9FA3" w:rsidR="007E08C3" w:rsidRDefault="007E08C3" w:rsidP="001D20B6">
            <w:pPr>
              <w:rPr>
                <w:b/>
              </w:rPr>
            </w:pPr>
          </w:p>
        </w:tc>
        <w:tc>
          <w:tcPr>
            <w:tcW w:w="1276" w:type="dxa"/>
            <w:tcBorders>
              <w:top w:val="nil"/>
              <w:left w:val="single" w:sz="4" w:space="0" w:color="auto"/>
              <w:bottom w:val="nil"/>
              <w:right w:val="single" w:sz="4" w:space="0" w:color="auto"/>
            </w:tcBorders>
          </w:tcPr>
          <w:p w14:paraId="5215986A" w14:textId="77777777" w:rsidR="007E08C3" w:rsidRPr="007E08C3" w:rsidRDefault="007E08C3" w:rsidP="00C026A7">
            <w:r w:rsidRPr="007E08C3">
              <w:t>First Name:</w:t>
            </w:r>
          </w:p>
        </w:tc>
        <w:tc>
          <w:tcPr>
            <w:tcW w:w="2268" w:type="dxa"/>
            <w:tcBorders>
              <w:top w:val="single" w:sz="4" w:space="0" w:color="auto"/>
              <w:left w:val="single" w:sz="4" w:space="0" w:color="auto"/>
              <w:bottom w:val="single" w:sz="4" w:space="0" w:color="auto"/>
              <w:right w:val="single" w:sz="4" w:space="0" w:color="auto"/>
            </w:tcBorders>
          </w:tcPr>
          <w:p w14:paraId="21850A14" w14:textId="23A589A1" w:rsidR="007E08C3" w:rsidRDefault="007E08C3" w:rsidP="00C026A7">
            <w:pPr>
              <w:rPr>
                <w:b/>
              </w:rPr>
            </w:pPr>
          </w:p>
        </w:tc>
        <w:tc>
          <w:tcPr>
            <w:tcW w:w="1276" w:type="dxa"/>
            <w:tcBorders>
              <w:top w:val="nil"/>
              <w:left w:val="single" w:sz="4" w:space="0" w:color="auto"/>
              <w:bottom w:val="nil"/>
              <w:right w:val="single" w:sz="4" w:space="0" w:color="auto"/>
            </w:tcBorders>
          </w:tcPr>
          <w:p w14:paraId="07E06681" w14:textId="77777777" w:rsidR="007E08C3" w:rsidRPr="007E08C3" w:rsidRDefault="007E08C3" w:rsidP="00C026A7">
            <w:r w:rsidRPr="007E08C3">
              <w:t>Last name:</w:t>
            </w:r>
          </w:p>
        </w:tc>
        <w:tc>
          <w:tcPr>
            <w:tcW w:w="2551" w:type="dxa"/>
            <w:tcBorders>
              <w:left w:val="single" w:sz="4" w:space="0" w:color="auto"/>
            </w:tcBorders>
          </w:tcPr>
          <w:p w14:paraId="46C9100C" w14:textId="66FA1932" w:rsidR="007E08C3" w:rsidRDefault="007E08C3" w:rsidP="00C026A7">
            <w:pPr>
              <w:rPr>
                <w:b/>
              </w:rPr>
            </w:pPr>
          </w:p>
        </w:tc>
      </w:tr>
    </w:tbl>
    <w:p w14:paraId="0E03935F" w14:textId="77777777" w:rsidR="007E08C3" w:rsidRPr="007E08C3" w:rsidRDefault="007E08C3" w:rsidP="00C026A7">
      <w:pPr>
        <w:rPr>
          <w:b/>
          <w:sz w:val="6"/>
        </w:rPr>
      </w:pPr>
    </w:p>
    <w:tbl>
      <w:tblPr>
        <w:tblStyle w:val="TableGrid"/>
        <w:tblW w:w="0" w:type="auto"/>
        <w:tblLook w:val="04A0" w:firstRow="1" w:lastRow="0" w:firstColumn="1" w:lastColumn="0" w:noHBand="0" w:noVBand="1"/>
      </w:tblPr>
      <w:tblGrid>
        <w:gridCol w:w="9016"/>
      </w:tblGrid>
      <w:tr w:rsidR="006E0371" w14:paraId="16819369" w14:textId="77777777" w:rsidTr="006E0371">
        <w:tc>
          <w:tcPr>
            <w:tcW w:w="9242" w:type="dxa"/>
          </w:tcPr>
          <w:p w14:paraId="3A395245" w14:textId="77777777" w:rsidR="006E0371" w:rsidRDefault="006E0371" w:rsidP="00C026A7">
            <w:r>
              <w:t>Role/Position in organisation:</w:t>
            </w:r>
          </w:p>
          <w:p w14:paraId="4415E1BB" w14:textId="5A01E1E4" w:rsidR="006E0371" w:rsidRPr="00E83A27" w:rsidRDefault="006E0371" w:rsidP="00C026A7">
            <w:pPr>
              <w:rPr>
                <w:b/>
                <w:bCs/>
              </w:rPr>
            </w:pPr>
          </w:p>
        </w:tc>
      </w:tr>
    </w:tbl>
    <w:p w14:paraId="0400D9C5" w14:textId="77777777" w:rsidR="006E0371" w:rsidRPr="006E0371" w:rsidRDefault="006E0371" w:rsidP="00C026A7">
      <w:pPr>
        <w:rPr>
          <w:b/>
          <w:sz w:val="2"/>
        </w:rPr>
      </w:pPr>
    </w:p>
    <w:tbl>
      <w:tblPr>
        <w:tblStyle w:val="TableGrid"/>
        <w:tblW w:w="0" w:type="auto"/>
        <w:tblLook w:val="04A0" w:firstRow="1" w:lastRow="0" w:firstColumn="1" w:lastColumn="0" w:noHBand="0" w:noVBand="1"/>
      </w:tblPr>
      <w:tblGrid>
        <w:gridCol w:w="2209"/>
        <w:gridCol w:w="6807"/>
      </w:tblGrid>
      <w:tr w:rsidR="006E0371" w14:paraId="756FCD38" w14:textId="77777777" w:rsidTr="006E0371">
        <w:tc>
          <w:tcPr>
            <w:tcW w:w="2235" w:type="dxa"/>
          </w:tcPr>
          <w:p w14:paraId="2FAF1E01" w14:textId="77777777" w:rsidR="006E0371" w:rsidRPr="006E0371" w:rsidRDefault="006E0371" w:rsidP="00C026A7">
            <w:r w:rsidRPr="006E0371">
              <w:t>Organisation Name:</w:t>
            </w:r>
          </w:p>
        </w:tc>
        <w:tc>
          <w:tcPr>
            <w:tcW w:w="7007" w:type="dxa"/>
          </w:tcPr>
          <w:p w14:paraId="6C1ED21F" w14:textId="1543D214" w:rsidR="006E0371" w:rsidRDefault="006E0371" w:rsidP="00C026A7">
            <w:pPr>
              <w:rPr>
                <w:b/>
              </w:rPr>
            </w:pPr>
          </w:p>
        </w:tc>
      </w:tr>
    </w:tbl>
    <w:tbl>
      <w:tblPr>
        <w:tblStyle w:val="TableGrid"/>
        <w:tblpPr w:leftFromText="180" w:rightFromText="180" w:vertAnchor="text" w:horzAnchor="margin" w:tblpY="236"/>
        <w:tblW w:w="0" w:type="auto"/>
        <w:tblLook w:val="04A0" w:firstRow="1" w:lastRow="0" w:firstColumn="1" w:lastColumn="0" w:noHBand="0" w:noVBand="1"/>
      </w:tblPr>
      <w:tblGrid>
        <w:gridCol w:w="2209"/>
        <w:gridCol w:w="6807"/>
      </w:tblGrid>
      <w:tr w:rsidR="006E0371" w14:paraId="00DB67EB" w14:textId="77777777" w:rsidTr="006E0371">
        <w:trPr>
          <w:trHeight w:val="841"/>
        </w:trPr>
        <w:tc>
          <w:tcPr>
            <w:tcW w:w="2235" w:type="dxa"/>
          </w:tcPr>
          <w:p w14:paraId="5D20D527" w14:textId="77777777" w:rsidR="006E0371" w:rsidRPr="006E0371" w:rsidRDefault="006E0371" w:rsidP="006E0371">
            <w:r w:rsidRPr="006E0371">
              <w:t xml:space="preserve">Organisation </w:t>
            </w:r>
            <w:r>
              <w:t>Address</w:t>
            </w:r>
            <w:r w:rsidRPr="006E0371">
              <w:t>:</w:t>
            </w:r>
          </w:p>
        </w:tc>
        <w:tc>
          <w:tcPr>
            <w:tcW w:w="7007" w:type="dxa"/>
          </w:tcPr>
          <w:p w14:paraId="4F9E2417" w14:textId="39D47131" w:rsidR="006E0371" w:rsidRDefault="006E0371" w:rsidP="00F1661A">
            <w:pPr>
              <w:rPr>
                <w:b/>
              </w:rPr>
            </w:pPr>
          </w:p>
        </w:tc>
      </w:tr>
    </w:tbl>
    <w:p w14:paraId="7C2E4283" w14:textId="0FF97673" w:rsidR="006E0371" w:rsidRPr="006E0371" w:rsidRDefault="00AC2B44" w:rsidP="00C026A7">
      <w:pPr>
        <w:rPr>
          <w:color w:val="17365D" w:themeColor="text2" w:themeShade="BF"/>
          <w:sz w:val="4"/>
        </w:rPr>
      </w:pPr>
      <w:r>
        <w:rPr>
          <w:noProof/>
          <w:color w:val="17365D" w:themeColor="text2" w:themeShade="BF"/>
          <w:sz w:val="4"/>
          <w:lang w:eastAsia="en-GB"/>
        </w:rPr>
        <mc:AlternateContent>
          <mc:Choice Requires="wpc">
            <w:drawing>
              <wp:anchor distT="0" distB="0" distL="114300" distR="114300" simplePos="0" relativeHeight="251662336" behindDoc="0" locked="0" layoutInCell="1" allowOverlap="1" wp14:anchorId="207F6813" wp14:editId="3A70AF14">
                <wp:simplePos x="0" y="0"/>
                <wp:positionH relativeFrom="column">
                  <wp:posOffset>-285750</wp:posOffset>
                </wp:positionH>
                <wp:positionV relativeFrom="paragraph">
                  <wp:posOffset>-11298555</wp:posOffset>
                </wp:positionV>
                <wp:extent cx="12604115" cy="1290320"/>
                <wp:effectExtent l="0" t="0" r="0" b="5080"/>
                <wp:wrapNone/>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0" y="0"/>
                            <a:ext cx="11922125" cy="33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6"/>
                        <wps:cNvSpPr>
                          <a:spLocks noChangeArrowheads="1"/>
                        </wps:cNvSpPr>
                        <wps:spPr bwMode="auto">
                          <a:xfrm>
                            <a:off x="0" y="0"/>
                            <a:ext cx="5731510" cy="129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9BA74" w14:textId="68D7F09E" w:rsidR="009B1D85" w:rsidRDefault="009B1D85">
                              <w:r>
                                <w:rPr>
                                  <w:rFonts w:ascii="Tahoma" w:hAnsi="Tahoma" w:cs="Tahoma"/>
                                  <w:color w:val="333333"/>
                                  <w:sz w:val="44"/>
                                  <w:szCs w:val="44"/>
                                  <w:lang w:val="en-US"/>
                                </w:rPr>
                                <w:t xml:space="preserve">The Fund is intended to help communities to respond to the challenges around knife crime, and in </w:t>
                              </w:r>
                            </w:p>
                          </w:txbxContent>
                        </wps:txbx>
                        <wps:bodyPr rot="0" vert="horz" wrap="none" lIns="0" tIns="0" rIns="0" bIns="0" anchor="t" anchorCtr="0">
                          <a:spAutoFit/>
                        </wps:bodyPr>
                      </wps:wsp>
                      <wps:wsp>
                        <wps:cNvPr id="5" name="Rectangle 7"/>
                        <wps:cNvSpPr>
                          <a:spLocks noChangeArrowheads="1"/>
                        </wps:cNvSpPr>
                        <wps:spPr bwMode="auto">
                          <a:xfrm>
                            <a:off x="0" y="338455"/>
                            <a:ext cx="1192212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8"/>
                        <wps:cNvSpPr>
                          <a:spLocks noChangeArrowheads="1"/>
                        </wps:cNvSpPr>
                        <wps:spPr bwMode="auto">
                          <a:xfrm>
                            <a:off x="0" y="335280"/>
                            <a:ext cx="154940"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33AFA" w14:textId="1EB776C9" w:rsidR="009B1D85" w:rsidRDefault="009B1D85">
                              <w:r>
                                <w:rPr>
                                  <w:rFonts w:ascii="Tahoma" w:hAnsi="Tahoma" w:cs="Tahoma"/>
                                  <w:color w:val="333333"/>
                                  <w:sz w:val="44"/>
                                  <w:szCs w:val="44"/>
                                  <w:lang w:val="en-US"/>
                                </w:rPr>
                                <w:t>p</w:t>
                              </w:r>
                            </w:p>
                          </w:txbxContent>
                        </wps:txbx>
                        <wps:bodyPr rot="0" vert="horz" wrap="none" lIns="0" tIns="0" rIns="0" bIns="0" anchor="t" anchorCtr="0">
                          <a:spAutoFit/>
                        </wps:bodyPr>
                      </wps:wsp>
                      <wps:wsp>
                        <wps:cNvPr id="7" name="Rectangle 9"/>
                        <wps:cNvSpPr>
                          <a:spLocks noChangeArrowheads="1"/>
                        </wps:cNvSpPr>
                        <wps:spPr bwMode="auto">
                          <a:xfrm>
                            <a:off x="11837035" y="335280"/>
                            <a:ext cx="8763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63684" w14:textId="5AF7AD4F" w:rsidR="009B1D85" w:rsidRDefault="009B1D85">
                              <w:r>
                                <w:rPr>
                                  <w:rFonts w:ascii="Tahoma" w:hAnsi="Tahoma" w:cs="Tahoma"/>
                                  <w:color w:val="333333"/>
                                  <w:sz w:val="44"/>
                                  <w:szCs w:val="44"/>
                                  <w:lang w:val="en-US"/>
                                </w:rPr>
                                <w:t xml:space="preserve"> </w:t>
                              </w:r>
                            </w:p>
                          </w:txbxContent>
                        </wps:txbx>
                        <wps:bodyPr rot="0" vert="horz" wrap="none" lIns="0" tIns="0" rIns="0" bIns="0" anchor="t" anchorCtr="0">
                          <a:spAutoFit/>
                        </wps:bodyPr>
                      </wps:wsp>
                      <wps:wsp>
                        <wps:cNvPr id="8" name="Rectangle 10"/>
                        <wps:cNvSpPr>
                          <a:spLocks noChangeArrowheads="1"/>
                        </wps:cNvSpPr>
                        <wps:spPr bwMode="auto">
                          <a:xfrm>
                            <a:off x="11922125" y="335280"/>
                            <a:ext cx="6604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64DBA" w14:textId="6088769C" w:rsidR="009B1D85" w:rsidRDefault="009B1D85">
                              <w:r>
                                <w:rPr>
                                  <w:rFonts w:ascii="Calibri" w:hAnsi="Calibri" w:cs="Calibri"/>
                                  <w:color w:val="000000"/>
                                  <w:sz w:val="46"/>
                                  <w:szCs w:val="46"/>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207F6813" id="Canvas 9" o:spid="_x0000_s1026" editas="canvas" style="position:absolute;margin-left:-22.5pt;margin-top:-889.65pt;width:992.45pt;height:101.6pt;z-index:251662336" coordsize="126041,12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6041;height:12903;visibility:visible;mso-wrap-style:square">
                  <v:fill o:detectmouseclick="t"/>
                  <v:path o:connecttype="none"/>
                </v:shape>
                <v:rect id="Rectangle 5" o:spid="_x0000_s1028" style="position:absolute;width:119221;height:3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rect id="Rectangle 6" o:spid="_x0000_s1029" style="position:absolute;width:57315;height:129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14:paraId="6A49BA74" w14:textId="68D7F09E" w:rsidR="009B1D85" w:rsidRDefault="009B1D85">
                        <w:r>
                          <w:rPr>
                            <w:rFonts w:ascii="Tahoma" w:hAnsi="Tahoma" w:cs="Tahoma"/>
                            <w:color w:val="333333"/>
                            <w:sz w:val="44"/>
                            <w:szCs w:val="44"/>
                            <w:lang w:val="en-US"/>
                          </w:rPr>
                          <w:t xml:space="preserve">The Fund is intended to help communities to respond to the challenges around knife crime, and in </w:t>
                        </w:r>
                      </w:p>
                    </w:txbxContent>
                  </v:textbox>
                </v:rect>
                <v:rect id="Rectangle 7" o:spid="_x0000_s1030" style="position:absolute;top:3384;width:119221;height:3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rect id="Rectangle 8" o:spid="_x0000_s1031" style="position:absolute;top:3352;width:1549;height:51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14:paraId="13433AFA" w14:textId="1EB776C9" w:rsidR="009B1D85" w:rsidRDefault="009B1D85">
                        <w:r>
                          <w:rPr>
                            <w:rFonts w:ascii="Tahoma" w:hAnsi="Tahoma" w:cs="Tahoma"/>
                            <w:color w:val="333333"/>
                            <w:sz w:val="44"/>
                            <w:szCs w:val="44"/>
                            <w:lang w:val="en-US"/>
                          </w:rPr>
                          <w:t>p</w:t>
                        </w:r>
                      </w:p>
                    </w:txbxContent>
                  </v:textbox>
                </v:rect>
                <v:rect id="Rectangle 9" o:spid="_x0000_s1032" style="position:absolute;left:118370;top:3352;width:87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64663684" w14:textId="5AF7AD4F" w:rsidR="009B1D85" w:rsidRDefault="009B1D85">
                        <w:r>
                          <w:rPr>
                            <w:rFonts w:ascii="Tahoma" w:hAnsi="Tahoma" w:cs="Tahoma"/>
                            <w:color w:val="333333"/>
                            <w:sz w:val="44"/>
                            <w:szCs w:val="44"/>
                            <w:lang w:val="en-US"/>
                          </w:rPr>
                          <w:t xml:space="preserve"> </w:t>
                        </w:r>
                      </w:p>
                    </w:txbxContent>
                  </v:textbox>
                </v:rect>
                <v:rect id="Rectangle 10" o:spid="_x0000_s1033" style="position:absolute;left:119221;top:3352;width:6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49064DBA" w14:textId="6088769C" w:rsidR="009B1D85" w:rsidRDefault="009B1D85">
                        <w:r>
                          <w:rPr>
                            <w:rFonts w:ascii="Calibri" w:hAnsi="Calibri" w:cs="Calibri"/>
                            <w:color w:val="000000"/>
                            <w:sz w:val="46"/>
                            <w:szCs w:val="46"/>
                            <w:lang w:val="en-US"/>
                          </w:rPr>
                          <w:t xml:space="preserve"> </w:t>
                        </w:r>
                      </w:p>
                    </w:txbxContent>
                  </v:textbox>
                </v:rect>
              </v:group>
            </w:pict>
          </mc:Fallback>
        </mc:AlternateContent>
      </w:r>
    </w:p>
    <w:tbl>
      <w:tblPr>
        <w:tblStyle w:val="TableGrid"/>
        <w:tblW w:w="0" w:type="auto"/>
        <w:tblLook w:val="04A0" w:firstRow="1" w:lastRow="0" w:firstColumn="1" w:lastColumn="0" w:noHBand="0" w:noVBand="1"/>
      </w:tblPr>
      <w:tblGrid>
        <w:gridCol w:w="2203"/>
        <w:gridCol w:w="6813"/>
      </w:tblGrid>
      <w:tr w:rsidR="006E0371" w14:paraId="12D3489D" w14:textId="77777777" w:rsidTr="002E11D3">
        <w:tc>
          <w:tcPr>
            <w:tcW w:w="2235" w:type="dxa"/>
          </w:tcPr>
          <w:p w14:paraId="15BA98E0" w14:textId="77777777" w:rsidR="006E0371" w:rsidRPr="006E0371" w:rsidRDefault="006E0371" w:rsidP="002E11D3">
            <w:r>
              <w:t>Postcode:</w:t>
            </w:r>
          </w:p>
        </w:tc>
        <w:tc>
          <w:tcPr>
            <w:tcW w:w="7007" w:type="dxa"/>
          </w:tcPr>
          <w:p w14:paraId="32877D00" w14:textId="26073859" w:rsidR="006E0371" w:rsidRDefault="006E0371" w:rsidP="002E11D3">
            <w:pPr>
              <w:rPr>
                <w:b/>
              </w:rPr>
            </w:pPr>
          </w:p>
        </w:tc>
      </w:tr>
    </w:tbl>
    <w:tbl>
      <w:tblPr>
        <w:tblStyle w:val="TableGrid"/>
        <w:tblpPr w:leftFromText="180" w:rightFromText="180" w:vertAnchor="text" w:horzAnchor="margin" w:tblpY="277"/>
        <w:tblW w:w="0" w:type="auto"/>
        <w:tblLook w:val="04A0" w:firstRow="1" w:lastRow="0" w:firstColumn="1" w:lastColumn="0" w:noHBand="0" w:noVBand="1"/>
      </w:tblPr>
      <w:tblGrid>
        <w:gridCol w:w="2206"/>
        <w:gridCol w:w="6810"/>
      </w:tblGrid>
      <w:tr w:rsidR="006E0371" w:rsidRPr="006E0371" w14:paraId="69AEA169" w14:textId="77777777" w:rsidTr="006E0371">
        <w:tc>
          <w:tcPr>
            <w:tcW w:w="2235" w:type="dxa"/>
          </w:tcPr>
          <w:p w14:paraId="4E9559D2" w14:textId="77777777" w:rsidR="006E0371" w:rsidRPr="006E0371" w:rsidRDefault="006E0371" w:rsidP="006E0371">
            <w:r w:rsidRPr="006E0371">
              <w:t>Telephone:</w:t>
            </w:r>
          </w:p>
        </w:tc>
        <w:tc>
          <w:tcPr>
            <w:tcW w:w="7007" w:type="dxa"/>
          </w:tcPr>
          <w:p w14:paraId="52A39C43" w14:textId="4C0510D3" w:rsidR="006E0371" w:rsidRPr="006E0371" w:rsidRDefault="006E0371" w:rsidP="006E0371"/>
        </w:tc>
      </w:tr>
    </w:tbl>
    <w:p w14:paraId="6B7328A3" w14:textId="77777777" w:rsidR="007E08C3" w:rsidRPr="007E08C3" w:rsidRDefault="007E08C3">
      <w:pPr>
        <w:rPr>
          <w:sz w:val="6"/>
        </w:rPr>
      </w:pPr>
    </w:p>
    <w:tbl>
      <w:tblPr>
        <w:tblStyle w:val="TableGrid"/>
        <w:tblW w:w="0" w:type="auto"/>
        <w:tblLook w:val="04A0" w:firstRow="1" w:lastRow="0" w:firstColumn="1" w:lastColumn="0" w:noHBand="0" w:noVBand="1"/>
      </w:tblPr>
      <w:tblGrid>
        <w:gridCol w:w="2199"/>
        <w:gridCol w:w="6817"/>
      </w:tblGrid>
      <w:tr w:rsidR="007E08C3" w14:paraId="051EE4FF" w14:textId="77777777" w:rsidTr="007E08C3">
        <w:tc>
          <w:tcPr>
            <w:tcW w:w="2235" w:type="dxa"/>
          </w:tcPr>
          <w:p w14:paraId="3BEAD9D8" w14:textId="77777777" w:rsidR="007E08C3" w:rsidRPr="007E08C3" w:rsidRDefault="007E08C3" w:rsidP="00C026A7">
            <w:pPr>
              <w:rPr>
                <w:color w:val="17365D" w:themeColor="text2" w:themeShade="BF"/>
              </w:rPr>
            </w:pPr>
            <w:r w:rsidRPr="007E08C3">
              <w:t>Email address:</w:t>
            </w:r>
          </w:p>
        </w:tc>
        <w:tc>
          <w:tcPr>
            <w:tcW w:w="7007" w:type="dxa"/>
          </w:tcPr>
          <w:p w14:paraId="3BB40B36" w14:textId="702EA376" w:rsidR="007E08C3" w:rsidRDefault="007E08C3" w:rsidP="00F1661A">
            <w:pPr>
              <w:rPr>
                <w:b/>
                <w:color w:val="17365D" w:themeColor="text2" w:themeShade="BF"/>
              </w:rPr>
            </w:pPr>
          </w:p>
        </w:tc>
      </w:tr>
    </w:tbl>
    <w:p w14:paraId="0D43BDF7" w14:textId="77777777" w:rsidR="007E08C3" w:rsidRPr="007E08C3" w:rsidRDefault="007E08C3" w:rsidP="00C026A7">
      <w:pPr>
        <w:rPr>
          <w:b/>
          <w:color w:val="17365D" w:themeColor="text2" w:themeShade="BF"/>
          <w:sz w:val="6"/>
        </w:rPr>
      </w:pPr>
    </w:p>
    <w:tbl>
      <w:tblPr>
        <w:tblStyle w:val="TableGrid"/>
        <w:tblW w:w="0" w:type="auto"/>
        <w:tblLook w:val="04A0" w:firstRow="1" w:lastRow="0" w:firstColumn="1" w:lastColumn="0" w:noHBand="0" w:noVBand="1"/>
      </w:tblPr>
      <w:tblGrid>
        <w:gridCol w:w="2201"/>
        <w:gridCol w:w="6815"/>
      </w:tblGrid>
      <w:tr w:rsidR="007E08C3" w14:paraId="0C54F9D7" w14:textId="77777777" w:rsidTr="007E08C3">
        <w:tc>
          <w:tcPr>
            <w:tcW w:w="2235" w:type="dxa"/>
          </w:tcPr>
          <w:p w14:paraId="7ADB7076" w14:textId="77777777" w:rsidR="007E08C3" w:rsidRPr="007E08C3" w:rsidRDefault="007E08C3" w:rsidP="00C026A7">
            <w:pPr>
              <w:rPr>
                <w:color w:val="17365D" w:themeColor="text2" w:themeShade="BF"/>
              </w:rPr>
            </w:pPr>
            <w:r w:rsidRPr="007E08C3">
              <w:t>Website:</w:t>
            </w:r>
          </w:p>
        </w:tc>
        <w:tc>
          <w:tcPr>
            <w:tcW w:w="7007" w:type="dxa"/>
          </w:tcPr>
          <w:p w14:paraId="4F7666DD" w14:textId="4841D895" w:rsidR="007E08C3" w:rsidRDefault="007E08C3" w:rsidP="00C026A7">
            <w:pPr>
              <w:rPr>
                <w:b/>
                <w:color w:val="17365D" w:themeColor="text2" w:themeShade="BF"/>
              </w:rPr>
            </w:pPr>
          </w:p>
        </w:tc>
      </w:tr>
    </w:tbl>
    <w:p w14:paraId="33016082" w14:textId="77777777" w:rsidR="00C026A7" w:rsidRDefault="00741CF9" w:rsidP="00C026A7">
      <w:pPr>
        <w:rPr>
          <w:b/>
          <w:color w:val="17365D" w:themeColor="text2" w:themeShade="BF"/>
        </w:rPr>
      </w:pPr>
      <w:r>
        <w:rPr>
          <w:b/>
          <w:color w:val="17365D" w:themeColor="text2" w:themeShade="BF"/>
        </w:rPr>
        <w:br/>
      </w:r>
      <w:r w:rsidR="002E11D3">
        <w:rPr>
          <w:b/>
          <w:color w:val="17365D" w:themeColor="text2" w:themeShade="BF"/>
        </w:rPr>
        <w:t>In case of a joint bid, please list all organisations and agencies involved</w:t>
      </w:r>
      <w:r>
        <w:rPr>
          <w:b/>
          <w:color w:val="17365D" w:themeColor="text2" w:themeShade="BF"/>
        </w:rPr>
        <w:t>.</w:t>
      </w:r>
    </w:p>
    <w:tbl>
      <w:tblPr>
        <w:tblStyle w:val="TableGrid"/>
        <w:tblW w:w="0" w:type="auto"/>
        <w:tblLook w:val="04A0" w:firstRow="1" w:lastRow="0" w:firstColumn="1" w:lastColumn="0" w:noHBand="0" w:noVBand="1"/>
      </w:tblPr>
      <w:tblGrid>
        <w:gridCol w:w="3011"/>
        <w:gridCol w:w="3012"/>
        <w:gridCol w:w="2993"/>
      </w:tblGrid>
      <w:tr w:rsidR="002E11D3" w14:paraId="20CF440D" w14:textId="77777777" w:rsidTr="002E11D3">
        <w:tc>
          <w:tcPr>
            <w:tcW w:w="3080" w:type="dxa"/>
          </w:tcPr>
          <w:p w14:paraId="56E025EE" w14:textId="77777777" w:rsidR="002E11D3" w:rsidRPr="002E11D3" w:rsidRDefault="002E11D3" w:rsidP="00C026A7">
            <w:pPr>
              <w:rPr>
                <w:b/>
              </w:rPr>
            </w:pPr>
            <w:r w:rsidRPr="002E11D3">
              <w:rPr>
                <w:b/>
              </w:rPr>
              <w:t>Organisation Name</w:t>
            </w:r>
          </w:p>
        </w:tc>
        <w:tc>
          <w:tcPr>
            <w:tcW w:w="3081" w:type="dxa"/>
          </w:tcPr>
          <w:p w14:paraId="701BF8F8" w14:textId="77777777" w:rsidR="002E11D3" w:rsidRPr="002E11D3" w:rsidRDefault="002E11D3" w:rsidP="00C026A7">
            <w:pPr>
              <w:rPr>
                <w:b/>
              </w:rPr>
            </w:pPr>
            <w:r w:rsidRPr="002E11D3">
              <w:rPr>
                <w:b/>
              </w:rPr>
              <w:t>Organisation Address</w:t>
            </w:r>
          </w:p>
        </w:tc>
        <w:tc>
          <w:tcPr>
            <w:tcW w:w="3081" w:type="dxa"/>
          </w:tcPr>
          <w:p w14:paraId="7C2B364E" w14:textId="77777777" w:rsidR="002E11D3" w:rsidRPr="002E11D3" w:rsidRDefault="002E11D3" w:rsidP="00C026A7">
            <w:pPr>
              <w:rPr>
                <w:b/>
              </w:rPr>
            </w:pPr>
            <w:r w:rsidRPr="002E11D3">
              <w:rPr>
                <w:b/>
              </w:rPr>
              <w:t>Contact name and details</w:t>
            </w:r>
          </w:p>
        </w:tc>
      </w:tr>
      <w:tr w:rsidR="002E11D3" w14:paraId="3BC37BE8" w14:textId="77777777" w:rsidTr="002E11D3">
        <w:trPr>
          <w:trHeight w:val="295"/>
        </w:trPr>
        <w:tc>
          <w:tcPr>
            <w:tcW w:w="3080" w:type="dxa"/>
          </w:tcPr>
          <w:p w14:paraId="4A7267FC" w14:textId="77777777" w:rsidR="002E11D3" w:rsidRDefault="002E11D3" w:rsidP="00C026A7">
            <w:pPr>
              <w:rPr>
                <w:b/>
                <w:color w:val="17365D" w:themeColor="text2" w:themeShade="BF"/>
              </w:rPr>
            </w:pPr>
            <w:r>
              <w:rPr>
                <w:b/>
                <w:color w:val="17365D" w:themeColor="text2" w:themeShade="BF"/>
              </w:rPr>
              <w:fldChar w:fldCharType="begin">
                <w:ffData>
                  <w:name w:val="Text12"/>
                  <w:enabled/>
                  <w:calcOnExit w:val="0"/>
                  <w:textInput/>
                </w:ffData>
              </w:fldChar>
            </w:r>
            <w:r>
              <w:rPr>
                <w:b/>
                <w:color w:val="17365D" w:themeColor="text2" w:themeShade="BF"/>
              </w:rPr>
              <w:instrText xml:space="preserve"> </w:instrText>
            </w:r>
            <w:bookmarkStart w:id="0" w:name="Text12"/>
            <w:r>
              <w:rPr>
                <w:b/>
                <w:color w:val="17365D" w:themeColor="text2" w:themeShade="BF"/>
              </w:rPr>
              <w:instrText xml:space="preserve">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0"/>
          </w:p>
        </w:tc>
        <w:tc>
          <w:tcPr>
            <w:tcW w:w="3081" w:type="dxa"/>
          </w:tcPr>
          <w:p w14:paraId="220C1068" w14:textId="77777777" w:rsidR="002E11D3" w:rsidRDefault="002E11D3" w:rsidP="00C026A7">
            <w:pPr>
              <w:rPr>
                <w:b/>
                <w:color w:val="17365D" w:themeColor="text2" w:themeShade="BF"/>
              </w:rPr>
            </w:pPr>
            <w:r>
              <w:rPr>
                <w:b/>
                <w:color w:val="17365D" w:themeColor="text2" w:themeShade="BF"/>
              </w:rPr>
              <w:fldChar w:fldCharType="begin">
                <w:ffData>
                  <w:name w:val="Text21"/>
                  <w:enabled/>
                  <w:calcOnExit w:val="0"/>
                  <w:textInput/>
                </w:ffData>
              </w:fldChar>
            </w:r>
            <w:bookmarkStart w:id="1" w:name="Text21"/>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1"/>
          </w:p>
        </w:tc>
        <w:tc>
          <w:tcPr>
            <w:tcW w:w="3081" w:type="dxa"/>
          </w:tcPr>
          <w:p w14:paraId="43DE21CD" w14:textId="77777777" w:rsidR="002E11D3" w:rsidRDefault="002E11D3" w:rsidP="00C026A7">
            <w:pPr>
              <w:rPr>
                <w:b/>
                <w:color w:val="17365D" w:themeColor="text2" w:themeShade="BF"/>
              </w:rPr>
            </w:pPr>
            <w:r>
              <w:rPr>
                <w:b/>
                <w:color w:val="17365D" w:themeColor="text2" w:themeShade="BF"/>
              </w:rPr>
              <w:fldChar w:fldCharType="begin">
                <w:ffData>
                  <w:name w:val="Text30"/>
                  <w:enabled/>
                  <w:calcOnExit w:val="0"/>
                  <w:textInput/>
                </w:ffData>
              </w:fldChar>
            </w:r>
            <w:bookmarkStart w:id="2" w:name="Text30"/>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2"/>
          </w:p>
        </w:tc>
      </w:tr>
      <w:tr w:rsidR="002E11D3" w14:paraId="76EB9A70" w14:textId="77777777" w:rsidTr="002E11D3">
        <w:tc>
          <w:tcPr>
            <w:tcW w:w="3080" w:type="dxa"/>
          </w:tcPr>
          <w:p w14:paraId="5575433B" w14:textId="77777777" w:rsidR="002E11D3" w:rsidRDefault="002E11D3" w:rsidP="00C026A7">
            <w:pPr>
              <w:rPr>
                <w:b/>
                <w:color w:val="17365D" w:themeColor="text2" w:themeShade="BF"/>
              </w:rPr>
            </w:pPr>
            <w:r>
              <w:rPr>
                <w:b/>
                <w:color w:val="17365D" w:themeColor="text2" w:themeShade="BF"/>
              </w:rPr>
              <w:fldChar w:fldCharType="begin">
                <w:ffData>
                  <w:name w:val="Text13"/>
                  <w:enabled/>
                  <w:calcOnExit w:val="0"/>
                  <w:textInput/>
                </w:ffData>
              </w:fldChar>
            </w:r>
            <w:bookmarkStart w:id="3" w:name="Text13"/>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3"/>
          </w:p>
        </w:tc>
        <w:tc>
          <w:tcPr>
            <w:tcW w:w="3081" w:type="dxa"/>
          </w:tcPr>
          <w:p w14:paraId="0EA10102" w14:textId="77777777" w:rsidR="002E11D3" w:rsidRDefault="002E11D3" w:rsidP="00C026A7">
            <w:pPr>
              <w:rPr>
                <w:b/>
                <w:color w:val="17365D" w:themeColor="text2" w:themeShade="BF"/>
              </w:rPr>
            </w:pPr>
            <w:r>
              <w:rPr>
                <w:b/>
                <w:color w:val="17365D" w:themeColor="text2" w:themeShade="BF"/>
              </w:rPr>
              <w:fldChar w:fldCharType="begin">
                <w:ffData>
                  <w:name w:val="Text22"/>
                  <w:enabled/>
                  <w:calcOnExit w:val="0"/>
                  <w:textInput/>
                </w:ffData>
              </w:fldChar>
            </w:r>
            <w:bookmarkStart w:id="4" w:name="Text22"/>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4"/>
          </w:p>
        </w:tc>
        <w:tc>
          <w:tcPr>
            <w:tcW w:w="3081" w:type="dxa"/>
          </w:tcPr>
          <w:p w14:paraId="51B063A5" w14:textId="77777777" w:rsidR="002E11D3" w:rsidRDefault="002E11D3" w:rsidP="00C026A7">
            <w:pPr>
              <w:rPr>
                <w:b/>
                <w:color w:val="17365D" w:themeColor="text2" w:themeShade="BF"/>
              </w:rPr>
            </w:pPr>
            <w:r>
              <w:rPr>
                <w:b/>
                <w:color w:val="17365D" w:themeColor="text2" w:themeShade="BF"/>
              </w:rPr>
              <w:fldChar w:fldCharType="begin">
                <w:ffData>
                  <w:name w:val="Text31"/>
                  <w:enabled/>
                  <w:calcOnExit w:val="0"/>
                  <w:textInput/>
                </w:ffData>
              </w:fldChar>
            </w:r>
            <w:bookmarkStart w:id="5" w:name="Text31"/>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5"/>
          </w:p>
        </w:tc>
      </w:tr>
      <w:tr w:rsidR="002E11D3" w14:paraId="500D51FD" w14:textId="77777777" w:rsidTr="002E11D3">
        <w:tc>
          <w:tcPr>
            <w:tcW w:w="3080" w:type="dxa"/>
          </w:tcPr>
          <w:p w14:paraId="4790B14D" w14:textId="77777777" w:rsidR="002E11D3" w:rsidRDefault="002E11D3" w:rsidP="00C026A7">
            <w:pPr>
              <w:rPr>
                <w:b/>
                <w:color w:val="17365D" w:themeColor="text2" w:themeShade="BF"/>
              </w:rPr>
            </w:pPr>
            <w:r>
              <w:rPr>
                <w:b/>
                <w:color w:val="17365D" w:themeColor="text2" w:themeShade="BF"/>
              </w:rPr>
              <w:fldChar w:fldCharType="begin">
                <w:ffData>
                  <w:name w:val="Text14"/>
                  <w:enabled/>
                  <w:calcOnExit w:val="0"/>
                  <w:textInput/>
                </w:ffData>
              </w:fldChar>
            </w:r>
            <w:bookmarkStart w:id="6" w:name="Text14"/>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6"/>
          </w:p>
        </w:tc>
        <w:tc>
          <w:tcPr>
            <w:tcW w:w="3081" w:type="dxa"/>
          </w:tcPr>
          <w:p w14:paraId="14EE9F22" w14:textId="77777777" w:rsidR="002E11D3" w:rsidRDefault="002E11D3" w:rsidP="00C026A7">
            <w:pPr>
              <w:rPr>
                <w:b/>
                <w:color w:val="17365D" w:themeColor="text2" w:themeShade="BF"/>
              </w:rPr>
            </w:pPr>
            <w:r>
              <w:rPr>
                <w:b/>
                <w:color w:val="17365D" w:themeColor="text2" w:themeShade="BF"/>
              </w:rPr>
              <w:fldChar w:fldCharType="begin">
                <w:ffData>
                  <w:name w:val="Text23"/>
                  <w:enabled/>
                  <w:calcOnExit w:val="0"/>
                  <w:textInput/>
                </w:ffData>
              </w:fldChar>
            </w:r>
            <w:bookmarkStart w:id="7" w:name="Text23"/>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7"/>
          </w:p>
        </w:tc>
        <w:tc>
          <w:tcPr>
            <w:tcW w:w="3081" w:type="dxa"/>
          </w:tcPr>
          <w:p w14:paraId="215B8BC2" w14:textId="77777777" w:rsidR="002E11D3" w:rsidRDefault="002E11D3" w:rsidP="00C026A7">
            <w:pPr>
              <w:rPr>
                <w:b/>
                <w:color w:val="17365D" w:themeColor="text2" w:themeShade="BF"/>
              </w:rPr>
            </w:pPr>
            <w:r>
              <w:rPr>
                <w:b/>
                <w:color w:val="17365D" w:themeColor="text2" w:themeShade="BF"/>
              </w:rPr>
              <w:fldChar w:fldCharType="begin">
                <w:ffData>
                  <w:name w:val="Text32"/>
                  <w:enabled/>
                  <w:calcOnExit w:val="0"/>
                  <w:textInput/>
                </w:ffData>
              </w:fldChar>
            </w:r>
            <w:bookmarkStart w:id="8" w:name="Text32"/>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8"/>
          </w:p>
        </w:tc>
      </w:tr>
      <w:tr w:rsidR="002E11D3" w14:paraId="4BBA281B" w14:textId="77777777" w:rsidTr="002E11D3">
        <w:tc>
          <w:tcPr>
            <w:tcW w:w="3080" w:type="dxa"/>
          </w:tcPr>
          <w:p w14:paraId="2A0F3FD0" w14:textId="77777777" w:rsidR="002E11D3" w:rsidRDefault="002E11D3" w:rsidP="00C026A7">
            <w:pPr>
              <w:rPr>
                <w:b/>
                <w:color w:val="17365D" w:themeColor="text2" w:themeShade="BF"/>
              </w:rPr>
            </w:pPr>
            <w:r>
              <w:rPr>
                <w:b/>
                <w:color w:val="17365D" w:themeColor="text2" w:themeShade="BF"/>
              </w:rPr>
              <w:fldChar w:fldCharType="begin">
                <w:ffData>
                  <w:name w:val="Text15"/>
                  <w:enabled/>
                  <w:calcOnExit w:val="0"/>
                  <w:textInput/>
                </w:ffData>
              </w:fldChar>
            </w:r>
            <w:bookmarkStart w:id="9" w:name="Text15"/>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9"/>
          </w:p>
        </w:tc>
        <w:tc>
          <w:tcPr>
            <w:tcW w:w="3081" w:type="dxa"/>
          </w:tcPr>
          <w:p w14:paraId="260FCD6E" w14:textId="77777777" w:rsidR="002E11D3" w:rsidRDefault="002E11D3" w:rsidP="00C026A7">
            <w:pPr>
              <w:rPr>
                <w:b/>
                <w:color w:val="17365D" w:themeColor="text2" w:themeShade="BF"/>
              </w:rPr>
            </w:pPr>
            <w:r>
              <w:rPr>
                <w:b/>
                <w:color w:val="17365D" w:themeColor="text2" w:themeShade="BF"/>
              </w:rPr>
              <w:fldChar w:fldCharType="begin">
                <w:ffData>
                  <w:name w:val="Text24"/>
                  <w:enabled/>
                  <w:calcOnExit w:val="0"/>
                  <w:textInput/>
                </w:ffData>
              </w:fldChar>
            </w:r>
            <w:bookmarkStart w:id="10" w:name="Text24"/>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10"/>
          </w:p>
        </w:tc>
        <w:tc>
          <w:tcPr>
            <w:tcW w:w="3081" w:type="dxa"/>
          </w:tcPr>
          <w:p w14:paraId="4748B7A6" w14:textId="77777777" w:rsidR="002E11D3" w:rsidRDefault="002E11D3" w:rsidP="00C026A7">
            <w:pPr>
              <w:rPr>
                <w:b/>
                <w:color w:val="17365D" w:themeColor="text2" w:themeShade="BF"/>
              </w:rPr>
            </w:pPr>
            <w:r>
              <w:rPr>
                <w:b/>
                <w:color w:val="17365D" w:themeColor="text2" w:themeShade="BF"/>
              </w:rPr>
              <w:fldChar w:fldCharType="begin">
                <w:ffData>
                  <w:name w:val="Text33"/>
                  <w:enabled/>
                  <w:calcOnExit w:val="0"/>
                  <w:textInput/>
                </w:ffData>
              </w:fldChar>
            </w:r>
            <w:bookmarkStart w:id="11" w:name="Text33"/>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11"/>
          </w:p>
        </w:tc>
      </w:tr>
      <w:tr w:rsidR="002E11D3" w14:paraId="0C8932B4" w14:textId="77777777" w:rsidTr="002E11D3">
        <w:tc>
          <w:tcPr>
            <w:tcW w:w="3080" w:type="dxa"/>
          </w:tcPr>
          <w:p w14:paraId="3FA1749E" w14:textId="77777777" w:rsidR="002E11D3" w:rsidRDefault="002E11D3" w:rsidP="00C026A7">
            <w:pPr>
              <w:rPr>
                <w:b/>
                <w:color w:val="17365D" w:themeColor="text2" w:themeShade="BF"/>
              </w:rPr>
            </w:pPr>
            <w:r>
              <w:rPr>
                <w:b/>
                <w:color w:val="17365D" w:themeColor="text2" w:themeShade="BF"/>
              </w:rPr>
              <w:fldChar w:fldCharType="begin">
                <w:ffData>
                  <w:name w:val="Text16"/>
                  <w:enabled/>
                  <w:calcOnExit w:val="0"/>
                  <w:textInput/>
                </w:ffData>
              </w:fldChar>
            </w:r>
            <w:bookmarkStart w:id="12" w:name="Text16"/>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12"/>
          </w:p>
        </w:tc>
        <w:tc>
          <w:tcPr>
            <w:tcW w:w="3081" w:type="dxa"/>
          </w:tcPr>
          <w:p w14:paraId="30039EF3" w14:textId="77777777" w:rsidR="002E11D3" w:rsidRDefault="002E11D3" w:rsidP="00C026A7">
            <w:pPr>
              <w:rPr>
                <w:b/>
                <w:color w:val="17365D" w:themeColor="text2" w:themeShade="BF"/>
              </w:rPr>
            </w:pPr>
            <w:r>
              <w:rPr>
                <w:b/>
                <w:color w:val="17365D" w:themeColor="text2" w:themeShade="BF"/>
              </w:rPr>
              <w:fldChar w:fldCharType="begin">
                <w:ffData>
                  <w:name w:val="Text25"/>
                  <w:enabled/>
                  <w:calcOnExit w:val="0"/>
                  <w:textInput/>
                </w:ffData>
              </w:fldChar>
            </w:r>
            <w:bookmarkStart w:id="13" w:name="Text25"/>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13"/>
          </w:p>
        </w:tc>
        <w:tc>
          <w:tcPr>
            <w:tcW w:w="3081" w:type="dxa"/>
          </w:tcPr>
          <w:p w14:paraId="15F5AA0B" w14:textId="77777777" w:rsidR="002E11D3" w:rsidRDefault="002E11D3" w:rsidP="00C026A7">
            <w:pPr>
              <w:rPr>
                <w:b/>
                <w:color w:val="17365D" w:themeColor="text2" w:themeShade="BF"/>
              </w:rPr>
            </w:pPr>
            <w:r>
              <w:rPr>
                <w:b/>
                <w:color w:val="17365D" w:themeColor="text2" w:themeShade="BF"/>
              </w:rPr>
              <w:fldChar w:fldCharType="begin">
                <w:ffData>
                  <w:name w:val="Text34"/>
                  <w:enabled/>
                  <w:calcOnExit w:val="0"/>
                  <w:textInput/>
                </w:ffData>
              </w:fldChar>
            </w:r>
            <w:bookmarkStart w:id="14" w:name="Text34"/>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14"/>
          </w:p>
        </w:tc>
      </w:tr>
      <w:tr w:rsidR="002E11D3" w14:paraId="10B637E0" w14:textId="77777777" w:rsidTr="002E11D3">
        <w:tc>
          <w:tcPr>
            <w:tcW w:w="3080" w:type="dxa"/>
          </w:tcPr>
          <w:p w14:paraId="066ADA8B" w14:textId="77777777" w:rsidR="002E11D3" w:rsidRDefault="002E11D3" w:rsidP="00C026A7">
            <w:pPr>
              <w:rPr>
                <w:b/>
                <w:color w:val="17365D" w:themeColor="text2" w:themeShade="BF"/>
              </w:rPr>
            </w:pPr>
            <w:r>
              <w:rPr>
                <w:b/>
                <w:color w:val="17365D" w:themeColor="text2" w:themeShade="BF"/>
              </w:rPr>
              <w:fldChar w:fldCharType="begin">
                <w:ffData>
                  <w:name w:val="Text17"/>
                  <w:enabled/>
                  <w:calcOnExit w:val="0"/>
                  <w:textInput/>
                </w:ffData>
              </w:fldChar>
            </w:r>
            <w:bookmarkStart w:id="15" w:name="Text17"/>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15"/>
          </w:p>
        </w:tc>
        <w:tc>
          <w:tcPr>
            <w:tcW w:w="3081" w:type="dxa"/>
          </w:tcPr>
          <w:p w14:paraId="4C4EADFC" w14:textId="77777777" w:rsidR="002E11D3" w:rsidRDefault="002E11D3" w:rsidP="00C026A7">
            <w:pPr>
              <w:rPr>
                <w:b/>
                <w:color w:val="17365D" w:themeColor="text2" w:themeShade="BF"/>
              </w:rPr>
            </w:pPr>
            <w:r>
              <w:rPr>
                <w:b/>
                <w:color w:val="17365D" w:themeColor="text2" w:themeShade="BF"/>
              </w:rPr>
              <w:fldChar w:fldCharType="begin">
                <w:ffData>
                  <w:name w:val="Text26"/>
                  <w:enabled/>
                  <w:calcOnExit w:val="0"/>
                  <w:textInput/>
                </w:ffData>
              </w:fldChar>
            </w:r>
            <w:bookmarkStart w:id="16" w:name="Text26"/>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16"/>
          </w:p>
        </w:tc>
        <w:tc>
          <w:tcPr>
            <w:tcW w:w="3081" w:type="dxa"/>
          </w:tcPr>
          <w:p w14:paraId="01756BD3" w14:textId="77777777" w:rsidR="002E11D3" w:rsidRDefault="002E11D3" w:rsidP="00C026A7">
            <w:pPr>
              <w:rPr>
                <w:b/>
                <w:color w:val="17365D" w:themeColor="text2" w:themeShade="BF"/>
              </w:rPr>
            </w:pPr>
            <w:r>
              <w:rPr>
                <w:b/>
                <w:color w:val="17365D" w:themeColor="text2" w:themeShade="BF"/>
              </w:rPr>
              <w:fldChar w:fldCharType="begin">
                <w:ffData>
                  <w:name w:val="Text35"/>
                  <w:enabled/>
                  <w:calcOnExit w:val="0"/>
                  <w:textInput/>
                </w:ffData>
              </w:fldChar>
            </w:r>
            <w:bookmarkStart w:id="17" w:name="Text35"/>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17"/>
          </w:p>
        </w:tc>
      </w:tr>
    </w:tbl>
    <w:p w14:paraId="211EA991" w14:textId="77777777" w:rsidR="00F1661A" w:rsidRDefault="00F1661A" w:rsidP="00C026A7">
      <w:pPr>
        <w:rPr>
          <w:b/>
          <w:color w:val="17365D" w:themeColor="text2" w:themeShade="BF"/>
          <w:sz w:val="28"/>
        </w:rPr>
      </w:pPr>
    </w:p>
    <w:p w14:paraId="566D4642" w14:textId="3A5C0329" w:rsidR="002E11D3" w:rsidRPr="002E11D3" w:rsidRDefault="002E11D3" w:rsidP="00C026A7">
      <w:pPr>
        <w:rPr>
          <w:color w:val="17365D" w:themeColor="text2" w:themeShade="BF"/>
        </w:rPr>
      </w:pPr>
      <w:r w:rsidRPr="00560E8A">
        <w:rPr>
          <w:b/>
          <w:color w:val="17365D" w:themeColor="text2" w:themeShade="BF"/>
          <w:sz w:val="28"/>
        </w:rPr>
        <w:t>How would you best describe your organisation?</w:t>
      </w:r>
    </w:p>
    <w:tbl>
      <w:tblPr>
        <w:tblStyle w:val="TableGrid"/>
        <w:tblW w:w="9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985"/>
        <w:gridCol w:w="540"/>
        <w:gridCol w:w="317"/>
        <w:gridCol w:w="2534"/>
        <w:gridCol w:w="148"/>
        <w:gridCol w:w="1524"/>
      </w:tblGrid>
      <w:tr w:rsidR="00741CF9" w14:paraId="769215A9" w14:textId="77777777" w:rsidTr="00F1661A">
        <w:trPr>
          <w:trHeight w:val="360"/>
        </w:trPr>
        <w:tc>
          <w:tcPr>
            <w:tcW w:w="2268" w:type="dxa"/>
          </w:tcPr>
          <w:p w14:paraId="392D3149" w14:textId="77777777" w:rsidR="00741CF9" w:rsidRPr="00357755" w:rsidRDefault="00741CF9" w:rsidP="00C026A7">
            <w:r w:rsidRPr="00357755">
              <w:t>Registered Charity</w:t>
            </w:r>
          </w:p>
        </w:tc>
        <w:tc>
          <w:tcPr>
            <w:tcW w:w="1984" w:type="dxa"/>
          </w:tcPr>
          <w:p w14:paraId="15C89929" w14:textId="77777777" w:rsidR="00741CF9" w:rsidRPr="00357755" w:rsidRDefault="00741CF9" w:rsidP="00C026A7"/>
        </w:tc>
        <w:tc>
          <w:tcPr>
            <w:tcW w:w="540" w:type="dxa"/>
          </w:tcPr>
          <w:p w14:paraId="4BA872FD" w14:textId="305BE68F" w:rsidR="00741CF9" w:rsidRPr="00357755" w:rsidRDefault="00741CF9" w:rsidP="00C026A7">
            <w:r w:rsidRPr="00357755">
              <w:fldChar w:fldCharType="begin">
                <w:ffData>
                  <w:name w:val="Check4"/>
                  <w:enabled/>
                  <w:calcOnExit w:val="0"/>
                  <w:checkBox>
                    <w:sizeAuto/>
                    <w:default w:val="0"/>
                  </w:checkBox>
                </w:ffData>
              </w:fldChar>
            </w:r>
            <w:r w:rsidRPr="00357755">
              <w:instrText xml:space="preserve"> </w:instrText>
            </w:r>
            <w:bookmarkStart w:id="18" w:name="Check4"/>
            <w:r w:rsidRPr="00357755">
              <w:instrText xml:space="preserve">FORMCHECKBOX </w:instrText>
            </w:r>
            <w:r w:rsidR="00611FCC">
              <w:fldChar w:fldCharType="separate"/>
            </w:r>
            <w:r w:rsidRPr="00357755">
              <w:fldChar w:fldCharType="end"/>
            </w:r>
            <w:bookmarkEnd w:id="18"/>
          </w:p>
        </w:tc>
        <w:tc>
          <w:tcPr>
            <w:tcW w:w="2999" w:type="dxa"/>
            <w:gridSpan w:val="3"/>
          </w:tcPr>
          <w:p w14:paraId="18503D7D" w14:textId="7727432C" w:rsidR="00741CF9" w:rsidRPr="00357755" w:rsidRDefault="00741CF9" w:rsidP="00F1661A">
            <w:r w:rsidRPr="00357755">
              <w:t xml:space="preserve">Registration Number: </w:t>
            </w:r>
          </w:p>
        </w:tc>
        <w:tc>
          <w:tcPr>
            <w:tcW w:w="1524" w:type="dxa"/>
          </w:tcPr>
          <w:p w14:paraId="59539543" w14:textId="77777777" w:rsidR="00741CF9" w:rsidRDefault="00741CF9" w:rsidP="00C026A7">
            <w:pPr>
              <w:rPr>
                <w:color w:val="17365D" w:themeColor="text2" w:themeShade="BF"/>
              </w:rPr>
            </w:pPr>
          </w:p>
        </w:tc>
      </w:tr>
      <w:tr w:rsidR="002E11D3" w14:paraId="7D97F1D8" w14:textId="77777777" w:rsidTr="00F1661A">
        <w:trPr>
          <w:trHeight w:val="316"/>
        </w:trPr>
        <w:tc>
          <w:tcPr>
            <w:tcW w:w="4253" w:type="dxa"/>
            <w:gridSpan w:val="2"/>
          </w:tcPr>
          <w:p w14:paraId="5D55EAEE" w14:textId="77777777" w:rsidR="002E11D3" w:rsidRPr="00357755" w:rsidRDefault="002E11D3" w:rsidP="00C026A7">
            <w:r w:rsidRPr="00357755">
              <w:t>Voluntary or community organisation/group</w:t>
            </w:r>
          </w:p>
        </w:tc>
        <w:tc>
          <w:tcPr>
            <w:tcW w:w="5063" w:type="dxa"/>
            <w:gridSpan w:val="5"/>
          </w:tcPr>
          <w:p w14:paraId="44229416" w14:textId="77777777" w:rsidR="002E11D3" w:rsidRPr="00357755" w:rsidRDefault="00741CF9" w:rsidP="00C026A7">
            <w:r w:rsidRPr="00357755">
              <w:fldChar w:fldCharType="begin">
                <w:ffData>
                  <w:name w:val="Check5"/>
                  <w:enabled/>
                  <w:calcOnExit w:val="0"/>
                  <w:checkBox>
                    <w:sizeAuto/>
                    <w:default w:val="0"/>
                  </w:checkBox>
                </w:ffData>
              </w:fldChar>
            </w:r>
            <w:bookmarkStart w:id="19" w:name="Check5"/>
            <w:r w:rsidRPr="00357755">
              <w:instrText xml:space="preserve"> FORMCHECKBOX </w:instrText>
            </w:r>
            <w:r w:rsidR="00611FCC">
              <w:fldChar w:fldCharType="separate"/>
            </w:r>
            <w:r w:rsidRPr="00357755">
              <w:fldChar w:fldCharType="end"/>
            </w:r>
            <w:bookmarkEnd w:id="19"/>
            <w:r w:rsidRPr="00357755">
              <w:t xml:space="preserve">  </w:t>
            </w:r>
          </w:p>
        </w:tc>
      </w:tr>
      <w:tr w:rsidR="002E11D3" w14:paraId="104A9A55" w14:textId="77777777" w:rsidTr="00F1661A">
        <w:trPr>
          <w:trHeight w:val="339"/>
        </w:trPr>
        <w:tc>
          <w:tcPr>
            <w:tcW w:w="4253" w:type="dxa"/>
            <w:gridSpan w:val="2"/>
          </w:tcPr>
          <w:p w14:paraId="4925F436" w14:textId="77777777" w:rsidR="002E11D3" w:rsidRPr="00357755" w:rsidRDefault="002E11D3" w:rsidP="00C026A7">
            <w:r w:rsidRPr="00357755">
              <w:t>Self-help group/forum</w:t>
            </w:r>
          </w:p>
        </w:tc>
        <w:tc>
          <w:tcPr>
            <w:tcW w:w="5063" w:type="dxa"/>
            <w:gridSpan w:val="5"/>
          </w:tcPr>
          <w:p w14:paraId="5016A87D" w14:textId="77777777" w:rsidR="002E11D3" w:rsidRPr="00357755" w:rsidRDefault="00741CF9" w:rsidP="00C026A7">
            <w:r w:rsidRPr="00357755">
              <w:fldChar w:fldCharType="begin">
                <w:ffData>
                  <w:name w:val="Check6"/>
                  <w:enabled/>
                  <w:calcOnExit w:val="0"/>
                  <w:checkBox>
                    <w:sizeAuto/>
                    <w:default w:val="0"/>
                  </w:checkBox>
                </w:ffData>
              </w:fldChar>
            </w:r>
            <w:bookmarkStart w:id="20" w:name="Check6"/>
            <w:r w:rsidRPr="00357755">
              <w:instrText xml:space="preserve"> FORMCHECKBOX </w:instrText>
            </w:r>
            <w:r w:rsidR="00611FCC">
              <w:fldChar w:fldCharType="separate"/>
            </w:r>
            <w:r w:rsidRPr="00357755">
              <w:fldChar w:fldCharType="end"/>
            </w:r>
            <w:bookmarkEnd w:id="20"/>
          </w:p>
        </w:tc>
      </w:tr>
      <w:tr w:rsidR="002E11D3" w14:paraId="0D9C15F2" w14:textId="77777777" w:rsidTr="00F1661A">
        <w:trPr>
          <w:trHeight w:val="328"/>
        </w:trPr>
        <w:tc>
          <w:tcPr>
            <w:tcW w:w="4253" w:type="dxa"/>
            <w:gridSpan w:val="2"/>
          </w:tcPr>
          <w:p w14:paraId="190F56F8" w14:textId="77777777" w:rsidR="002E11D3" w:rsidRPr="00357755" w:rsidRDefault="002E11D3" w:rsidP="00C026A7">
            <w:r w:rsidRPr="00357755">
              <w:t xml:space="preserve">Company limited by guarantee </w:t>
            </w:r>
          </w:p>
        </w:tc>
        <w:tc>
          <w:tcPr>
            <w:tcW w:w="5063" w:type="dxa"/>
            <w:gridSpan w:val="5"/>
          </w:tcPr>
          <w:p w14:paraId="7C882262" w14:textId="77777777" w:rsidR="002E11D3" w:rsidRPr="00357755" w:rsidRDefault="00741CF9" w:rsidP="00C026A7">
            <w:pPr>
              <w:rPr>
                <w:sz w:val="4"/>
              </w:rPr>
            </w:pPr>
            <w:r w:rsidRPr="00357755">
              <w:fldChar w:fldCharType="begin">
                <w:ffData>
                  <w:name w:val="Check7"/>
                  <w:enabled/>
                  <w:calcOnExit w:val="0"/>
                  <w:checkBox>
                    <w:sizeAuto/>
                    <w:default w:val="0"/>
                  </w:checkBox>
                </w:ffData>
              </w:fldChar>
            </w:r>
            <w:bookmarkStart w:id="21" w:name="Check7"/>
            <w:r w:rsidRPr="00357755">
              <w:instrText xml:space="preserve"> FORMCHECKBOX </w:instrText>
            </w:r>
            <w:r w:rsidR="00611FCC">
              <w:fldChar w:fldCharType="separate"/>
            </w:r>
            <w:r w:rsidRPr="00357755">
              <w:fldChar w:fldCharType="end"/>
            </w:r>
            <w:bookmarkEnd w:id="21"/>
            <w:r w:rsidRPr="00357755">
              <w:br/>
            </w:r>
          </w:p>
        </w:tc>
      </w:tr>
      <w:tr w:rsidR="002E11D3" w14:paraId="2A7ECBDC" w14:textId="77777777" w:rsidTr="00F1661A">
        <w:trPr>
          <w:trHeight w:val="328"/>
        </w:trPr>
        <w:tc>
          <w:tcPr>
            <w:tcW w:w="4253" w:type="dxa"/>
            <w:gridSpan w:val="2"/>
          </w:tcPr>
          <w:p w14:paraId="3802A0A2" w14:textId="77777777" w:rsidR="002E11D3" w:rsidRPr="00357755" w:rsidRDefault="002E11D3" w:rsidP="00C026A7">
            <w:r w:rsidRPr="00357755">
              <w:t>Social Enterprise</w:t>
            </w:r>
          </w:p>
        </w:tc>
        <w:tc>
          <w:tcPr>
            <w:tcW w:w="5063" w:type="dxa"/>
            <w:gridSpan w:val="5"/>
          </w:tcPr>
          <w:p w14:paraId="57D937C6" w14:textId="77777777" w:rsidR="002E11D3" w:rsidRPr="00357755" w:rsidRDefault="00741CF9" w:rsidP="00C026A7">
            <w:r w:rsidRPr="00357755">
              <w:fldChar w:fldCharType="begin">
                <w:ffData>
                  <w:name w:val="Check8"/>
                  <w:enabled/>
                  <w:calcOnExit w:val="0"/>
                  <w:checkBox>
                    <w:sizeAuto/>
                    <w:default w:val="0"/>
                  </w:checkBox>
                </w:ffData>
              </w:fldChar>
            </w:r>
            <w:bookmarkStart w:id="22" w:name="Check8"/>
            <w:r w:rsidRPr="00357755">
              <w:instrText xml:space="preserve"> FORMCHECKBOX </w:instrText>
            </w:r>
            <w:r w:rsidR="00611FCC">
              <w:fldChar w:fldCharType="separate"/>
            </w:r>
            <w:r w:rsidRPr="00357755">
              <w:fldChar w:fldCharType="end"/>
            </w:r>
            <w:bookmarkEnd w:id="22"/>
          </w:p>
          <w:p w14:paraId="433D875D" w14:textId="77777777" w:rsidR="00741CF9" w:rsidRPr="00357755" w:rsidRDefault="00741CF9" w:rsidP="00C026A7">
            <w:pPr>
              <w:rPr>
                <w:sz w:val="4"/>
              </w:rPr>
            </w:pPr>
          </w:p>
        </w:tc>
      </w:tr>
      <w:tr w:rsidR="002E11D3" w14:paraId="35E9D727" w14:textId="77777777" w:rsidTr="00F1661A">
        <w:trPr>
          <w:trHeight w:val="355"/>
        </w:trPr>
        <w:tc>
          <w:tcPr>
            <w:tcW w:w="4253" w:type="dxa"/>
            <w:gridSpan w:val="2"/>
          </w:tcPr>
          <w:p w14:paraId="5D5F7EED" w14:textId="77777777" w:rsidR="002E11D3" w:rsidRPr="00357755" w:rsidRDefault="002E11D3" w:rsidP="00C026A7">
            <w:r w:rsidRPr="00357755">
              <w:t>Local Authority</w:t>
            </w:r>
          </w:p>
        </w:tc>
        <w:tc>
          <w:tcPr>
            <w:tcW w:w="5063" w:type="dxa"/>
            <w:gridSpan w:val="5"/>
          </w:tcPr>
          <w:p w14:paraId="3395394B" w14:textId="77777777" w:rsidR="002E11D3" w:rsidRPr="00357755" w:rsidRDefault="00741CF9" w:rsidP="00C026A7">
            <w:r w:rsidRPr="00357755">
              <w:fldChar w:fldCharType="begin">
                <w:ffData>
                  <w:name w:val="Check9"/>
                  <w:enabled/>
                  <w:calcOnExit w:val="0"/>
                  <w:checkBox>
                    <w:sizeAuto/>
                    <w:default w:val="0"/>
                  </w:checkBox>
                </w:ffData>
              </w:fldChar>
            </w:r>
            <w:bookmarkStart w:id="23" w:name="Check9"/>
            <w:r w:rsidRPr="00357755">
              <w:instrText xml:space="preserve"> FORMCHECKBOX </w:instrText>
            </w:r>
            <w:r w:rsidR="00611FCC">
              <w:fldChar w:fldCharType="separate"/>
            </w:r>
            <w:r w:rsidRPr="00357755">
              <w:fldChar w:fldCharType="end"/>
            </w:r>
            <w:bookmarkEnd w:id="23"/>
          </w:p>
          <w:p w14:paraId="7EC3BAFF" w14:textId="77777777" w:rsidR="00741CF9" w:rsidRPr="00357755" w:rsidRDefault="00741CF9" w:rsidP="00C026A7">
            <w:pPr>
              <w:rPr>
                <w:sz w:val="6"/>
              </w:rPr>
            </w:pPr>
          </w:p>
        </w:tc>
      </w:tr>
      <w:tr w:rsidR="00741CF9" w14:paraId="20F861EB" w14:textId="77777777" w:rsidTr="00F1661A">
        <w:trPr>
          <w:trHeight w:val="288"/>
        </w:trPr>
        <w:tc>
          <w:tcPr>
            <w:tcW w:w="4253" w:type="dxa"/>
            <w:gridSpan w:val="2"/>
          </w:tcPr>
          <w:p w14:paraId="66EFB939" w14:textId="77777777" w:rsidR="00741CF9" w:rsidRPr="00357755" w:rsidRDefault="00741CF9" w:rsidP="00C026A7">
            <w:r w:rsidRPr="00357755">
              <w:t>Other</w:t>
            </w:r>
          </w:p>
        </w:tc>
        <w:tc>
          <w:tcPr>
            <w:tcW w:w="857" w:type="dxa"/>
            <w:gridSpan w:val="2"/>
          </w:tcPr>
          <w:p w14:paraId="15A1B98B" w14:textId="77777777" w:rsidR="00741CF9" w:rsidRPr="00357755" w:rsidRDefault="00741CF9" w:rsidP="00C026A7">
            <w:r w:rsidRPr="00357755">
              <w:fldChar w:fldCharType="begin">
                <w:ffData>
                  <w:name w:val="Check10"/>
                  <w:enabled/>
                  <w:calcOnExit w:val="0"/>
                  <w:checkBox>
                    <w:sizeAuto/>
                    <w:default w:val="0"/>
                  </w:checkBox>
                </w:ffData>
              </w:fldChar>
            </w:r>
            <w:bookmarkStart w:id="24" w:name="Check10"/>
            <w:r w:rsidRPr="00357755">
              <w:instrText xml:space="preserve"> FORMCHECKBOX </w:instrText>
            </w:r>
            <w:r w:rsidR="00611FCC">
              <w:fldChar w:fldCharType="separate"/>
            </w:r>
            <w:r w:rsidRPr="00357755">
              <w:fldChar w:fldCharType="end"/>
            </w:r>
            <w:bookmarkEnd w:id="24"/>
            <w:r w:rsidRPr="00357755">
              <w:t xml:space="preserve">   </w:t>
            </w:r>
          </w:p>
        </w:tc>
        <w:tc>
          <w:tcPr>
            <w:tcW w:w="2534" w:type="dxa"/>
          </w:tcPr>
          <w:p w14:paraId="7857CA4E" w14:textId="77777777" w:rsidR="00741CF9" w:rsidRPr="00357755" w:rsidRDefault="00741CF9" w:rsidP="00C026A7">
            <w:r w:rsidRPr="00357755">
              <w:t>If other, please specify:</w:t>
            </w:r>
          </w:p>
        </w:tc>
        <w:tc>
          <w:tcPr>
            <w:tcW w:w="1671" w:type="dxa"/>
            <w:gridSpan w:val="2"/>
          </w:tcPr>
          <w:p w14:paraId="5AF9171C" w14:textId="77777777" w:rsidR="00741CF9" w:rsidRPr="00357755" w:rsidRDefault="00741CF9" w:rsidP="00C026A7">
            <w:r w:rsidRPr="00357755">
              <w:fldChar w:fldCharType="begin">
                <w:ffData>
                  <w:name w:val="Text40"/>
                  <w:enabled/>
                  <w:calcOnExit w:val="0"/>
                  <w:textInput/>
                </w:ffData>
              </w:fldChar>
            </w:r>
            <w:bookmarkStart w:id="25" w:name="Text40"/>
            <w:r w:rsidRPr="00357755">
              <w:instrText xml:space="preserve"> FORMTEXT </w:instrText>
            </w:r>
            <w:r w:rsidRPr="00357755">
              <w:fldChar w:fldCharType="separate"/>
            </w:r>
            <w:r w:rsidRPr="00357755">
              <w:rPr>
                <w:noProof/>
              </w:rPr>
              <w:t> </w:t>
            </w:r>
            <w:r w:rsidRPr="00357755">
              <w:rPr>
                <w:noProof/>
              </w:rPr>
              <w:t> </w:t>
            </w:r>
            <w:r w:rsidRPr="00357755">
              <w:rPr>
                <w:noProof/>
              </w:rPr>
              <w:t> </w:t>
            </w:r>
            <w:r w:rsidRPr="00357755">
              <w:rPr>
                <w:noProof/>
              </w:rPr>
              <w:t> </w:t>
            </w:r>
            <w:r w:rsidRPr="00357755">
              <w:rPr>
                <w:noProof/>
              </w:rPr>
              <w:t> </w:t>
            </w:r>
            <w:r w:rsidRPr="00357755">
              <w:fldChar w:fldCharType="end"/>
            </w:r>
            <w:bookmarkEnd w:id="25"/>
          </w:p>
        </w:tc>
      </w:tr>
    </w:tbl>
    <w:p w14:paraId="3848F7E1" w14:textId="77777777" w:rsidR="00F1661A" w:rsidRDefault="00F1661A" w:rsidP="00C026A7">
      <w:pPr>
        <w:rPr>
          <w:b/>
          <w:color w:val="17365D" w:themeColor="text2" w:themeShade="BF"/>
          <w:sz w:val="28"/>
        </w:rPr>
      </w:pPr>
    </w:p>
    <w:p w14:paraId="73D1388E" w14:textId="77777777" w:rsidR="00560E8A" w:rsidRDefault="00560E8A" w:rsidP="00C026A7">
      <w:pPr>
        <w:rPr>
          <w:b/>
          <w:color w:val="17365D" w:themeColor="text2" w:themeShade="BF"/>
          <w:sz w:val="28"/>
        </w:rPr>
      </w:pPr>
      <w:r w:rsidRPr="00560E8A">
        <w:rPr>
          <w:b/>
          <w:color w:val="17365D" w:themeColor="text2" w:themeShade="BF"/>
          <w:sz w:val="28"/>
        </w:rPr>
        <w:t>Aims and objectives of your organisation(s)</w:t>
      </w:r>
    </w:p>
    <w:p w14:paraId="3820453B" w14:textId="6042B768" w:rsidR="009C4C26" w:rsidRPr="001B3B8C" w:rsidRDefault="00560E8A" w:rsidP="00C026A7">
      <w:pPr>
        <w:rPr>
          <w:b/>
        </w:rPr>
      </w:pPr>
      <w:r w:rsidRPr="00560E8A">
        <w:rPr>
          <w:b/>
          <w:color w:val="17365D" w:themeColor="text2" w:themeShade="BF"/>
        </w:rPr>
        <w:t xml:space="preserve">Please provide a summary of your organisation(s) aims and objectives </w:t>
      </w:r>
      <w:r w:rsidRPr="00560E8A">
        <w:rPr>
          <w:b/>
        </w:rPr>
        <w:t>(in no more than 300 word</w:t>
      </w:r>
      <w:r w:rsidR="00417F5F">
        <w:rPr>
          <w:b/>
        </w:rPr>
        <w:t>s)</w:t>
      </w:r>
      <w:r w:rsidR="001F013F">
        <w:rPr>
          <w:b/>
        </w:rPr>
        <w:t>:</w:t>
      </w:r>
    </w:p>
    <w:tbl>
      <w:tblPr>
        <w:tblStyle w:val="TableGrid"/>
        <w:tblW w:w="0" w:type="auto"/>
        <w:tblLook w:val="04A0" w:firstRow="1" w:lastRow="0" w:firstColumn="1" w:lastColumn="0" w:noHBand="0" w:noVBand="1"/>
      </w:tblPr>
      <w:tblGrid>
        <w:gridCol w:w="9016"/>
      </w:tblGrid>
      <w:tr w:rsidR="00357755" w14:paraId="123535F2" w14:textId="77777777" w:rsidTr="00357755">
        <w:tc>
          <w:tcPr>
            <w:tcW w:w="9242" w:type="dxa"/>
          </w:tcPr>
          <w:p w14:paraId="52B9FDDE" w14:textId="77777777" w:rsidR="0015444A" w:rsidRDefault="0015444A" w:rsidP="005F5FE4">
            <w:pPr>
              <w:rPr>
                <w:rFonts w:cs="Arial"/>
                <w:b/>
                <w:bCs/>
                <w:u w:val="single"/>
              </w:rPr>
            </w:pPr>
          </w:p>
          <w:p w14:paraId="2599B8A8" w14:textId="3C69A4C0" w:rsidR="00183AA7" w:rsidRPr="00183AA7" w:rsidRDefault="00183AA7" w:rsidP="00F1661A">
            <w:pPr>
              <w:shd w:val="clear" w:color="auto" w:fill="FFFFFF"/>
              <w:spacing w:before="360"/>
              <w:outlineLvl w:val="2"/>
              <w:rPr>
                <w:rFonts w:eastAsia="Times New Roman" w:cstheme="minorHAnsi"/>
                <w:color w:val="282828"/>
                <w:lang w:eastAsia="en-GB"/>
              </w:rPr>
            </w:pPr>
          </w:p>
          <w:p w14:paraId="3F97136C" w14:textId="77777777" w:rsidR="005F5FE4" w:rsidRPr="00100114" w:rsidRDefault="005F5FE4" w:rsidP="005F5FE4">
            <w:pPr>
              <w:rPr>
                <w:rFonts w:cs="Arial"/>
              </w:rPr>
            </w:pPr>
          </w:p>
          <w:p w14:paraId="36B548F2" w14:textId="2323E5D8" w:rsidR="00357755" w:rsidRDefault="00357755" w:rsidP="00C026A7">
            <w:pPr>
              <w:rPr>
                <w:color w:val="17365D" w:themeColor="text2" w:themeShade="BF"/>
              </w:rPr>
            </w:pPr>
          </w:p>
          <w:p w14:paraId="63BC47ED" w14:textId="77777777" w:rsidR="00357755" w:rsidRDefault="00357755" w:rsidP="00C026A7">
            <w:pPr>
              <w:rPr>
                <w:color w:val="17365D" w:themeColor="text2" w:themeShade="BF"/>
              </w:rPr>
            </w:pPr>
          </w:p>
          <w:p w14:paraId="49202B09" w14:textId="77777777" w:rsidR="00357755" w:rsidRDefault="00357755" w:rsidP="00C026A7">
            <w:pPr>
              <w:rPr>
                <w:color w:val="17365D" w:themeColor="text2" w:themeShade="BF"/>
              </w:rPr>
            </w:pPr>
          </w:p>
          <w:p w14:paraId="721FCD3C" w14:textId="77777777" w:rsidR="00357755" w:rsidRDefault="00357755" w:rsidP="00C026A7">
            <w:pPr>
              <w:rPr>
                <w:color w:val="17365D" w:themeColor="text2" w:themeShade="BF"/>
              </w:rPr>
            </w:pPr>
          </w:p>
          <w:p w14:paraId="49117640" w14:textId="77777777" w:rsidR="00357755" w:rsidRDefault="00357755" w:rsidP="00C026A7">
            <w:pPr>
              <w:rPr>
                <w:color w:val="17365D" w:themeColor="text2" w:themeShade="BF"/>
              </w:rPr>
            </w:pPr>
          </w:p>
          <w:p w14:paraId="3DF24E0A" w14:textId="77777777" w:rsidR="00357755" w:rsidRDefault="00357755" w:rsidP="00C026A7">
            <w:pPr>
              <w:rPr>
                <w:color w:val="17365D" w:themeColor="text2" w:themeShade="BF"/>
              </w:rPr>
            </w:pPr>
          </w:p>
          <w:p w14:paraId="03B6C8A4" w14:textId="77777777" w:rsidR="00357755" w:rsidRDefault="00357755" w:rsidP="00C026A7">
            <w:pPr>
              <w:rPr>
                <w:color w:val="17365D" w:themeColor="text2" w:themeShade="BF"/>
              </w:rPr>
            </w:pPr>
          </w:p>
          <w:p w14:paraId="163BE10C" w14:textId="77777777" w:rsidR="00357755" w:rsidRDefault="00357755" w:rsidP="00C026A7">
            <w:pPr>
              <w:rPr>
                <w:color w:val="17365D" w:themeColor="text2" w:themeShade="BF"/>
              </w:rPr>
            </w:pPr>
          </w:p>
        </w:tc>
      </w:tr>
    </w:tbl>
    <w:p w14:paraId="34A27B7F" w14:textId="77777777" w:rsidR="00A810A6" w:rsidRDefault="00A810A6" w:rsidP="00C026A7">
      <w:pPr>
        <w:rPr>
          <w:color w:val="17365D" w:themeColor="text2" w:themeShade="BF"/>
        </w:rPr>
      </w:pPr>
    </w:p>
    <w:p w14:paraId="5D858ADE" w14:textId="77777777" w:rsidR="00E83A27" w:rsidRDefault="00E83A27" w:rsidP="00CB5321">
      <w:pPr>
        <w:pStyle w:val="Title"/>
        <w:rPr>
          <w:rFonts w:ascii="Arial" w:hAnsi="Arial" w:cs="Arial"/>
          <w:b/>
          <w:sz w:val="40"/>
          <w:szCs w:val="40"/>
        </w:rPr>
      </w:pPr>
    </w:p>
    <w:p w14:paraId="5FE740F4" w14:textId="219EA0A4" w:rsidR="00CB5321" w:rsidRDefault="00CB5321" w:rsidP="00CB5321">
      <w:pPr>
        <w:pStyle w:val="Title"/>
        <w:rPr>
          <w:rFonts w:ascii="Arial" w:hAnsi="Arial" w:cs="Arial"/>
          <w:b/>
          <w:sz w:val="40"/>
          <w:szCs w:val="40"/>
        </w:rPr>
      </w:pPr>
      <w:r w:rsidRPr="00CB5321">
        <w:rPr>
          <w:rFonts w:ascii="Arial" w:hAnsi="Arial" w:cs="Arial"/>
          <w:b/>
          <w:sz w:val="40"/>
          <w:szCs w:val="40"/>
        </w:rPr>
        <w:t>Section 2 – Strategy Statement</w:t>
      </w:r>
    </w:p>
    <w:p w14:paraId="45B3C920" w14:textId="7A82EB37" w:rsidR="00CB5321" w:rsidRDefault="001B3B8C" w:rsidP="00CB5321">
      <w:pPr>
        <w:rPr>
          <w:b/>
        </w:rPr>
      </w:pPr>
      <w:r>
        <w:rPr>
          <w:b/>
          <w:color w:val="17365D" w:themeColor="text2" w:themeShade="BF"/>
        </w:rPr>
        <w:t>Please provide a b</w:t>
      </w:r>
      <w:r w:rsidR="00CB5321" w:rsidRPr="00CB5321">
        <w:rPr>
          <w:b/>
          <w:color w:val="17365D" w:themeColor="text2" w:themeShade="BF"/>
        </w:rPr>
        <w:t xml:space="preserve">rief description of </w:t>
      </w:r>
      <w:r w:rsidR="001F013F">
        <w:rPr>
          <w:b/>
          <w:color w:val="17365D" w:themeColor="text2" w:themeShade="BF"/>
        </w:rPr>
        <w:t xml:space="preserve">your </w:t>
      </w:r>
      <w:r w:rsidR="00CB5321" w:rsidRPr="00CB5321">
        <w:rPr>
          <w:b/>
          <w:color w:val="17365D" w:themeColor="text2" w:themeShade="BF"/>
        </w:rPr>
        <w:t>proposed initiative or service</w:t>
      </w:r>
      <w:r w:rsidR="00F1661A">
        <w:rPr>
          <w:b/>
          <w:color w:val="17365D" w:themeColor="text2" w:themeShade="BF"/>
        </w:rPr>
        <w:t xml:space="preserve"> that meets the requirements as set out in the guidance document </w:t>
      </w:r>
      <w:r w:rsidR="00CB5321" w:rsidRPr="00CB5321">
        <w:rPr>
          <w:b/>
        </w:rPr>
        <w:t>(in no more than 300 words).</w:t>
      </w:r>
    </w:p>
    <w:tbl>
      <w:tblPr>
        <w:tblStyle w:val="TableGrid"/>
        <w:tblW w:w="0" w:type="auto"/>
        <w:tblLook w:val="04A0" w:firstRow="1" w:lastRow="0" w:firstColumn="1" w:lastColumn="0" w:noHBand="0" w:noVBand="1"/>
      </w:tblPr>
      <w:tblGrid>
        <w:gridCol w:w="9016"/>
      </w:tblGrid>
      <w:tr w:rsidR="00357755" w14:paraId="4042F763" w14:textId="77777777" w:rsidTr="00357755">
        <w:tc>
          <w:tcPr>
            <w:tcW w:w="9242" w:type="dxa"/>
          </w:tcPr>
          <w:p w14:paraId="77A623D4" w14:textId="400E89F3" w:rsidR="007424CF" w:rsidRDefault="007424CF" w:rsidP="00F1661A">
            <w:pPr>
              <w:rPr>
                <w:rFonts w:cs="Arial"/>
              </w:rPr>
            </w:pPr>
          </w:p>
          <w:p w14:paraId="1D37AD77" w14:textId="359EAA24" w:rsidR="00357755" w:rsidRDefault="00357755" w:rsidP="00CB5321">
            <w:pPr>
              <w:rPr>
                <w:b/>
              </w:rPr>
            </w:pPr>
          </w:p>
          <w:p w14:paraId="6657D4ED" w14:textId="24FE2FBD" w:rsidR="005F5FE4" w:rsidRDefault="005F5FE4" w:rsidP="005F5FE4">
            <w:pPr>
              <w:rPr>
                <w:rFonts w:cs="Arial"/>
              </w:rPr>
            </w:pPr>
          </w:p>
          <w:p w14:paraId="76284EE1" w14:textId="2C81CFAA" w:rsidR="00792D54" w:rsidRDefault="00792D54" w:rsidP="005F5FE4">
            <w:pPr>
              <w:rPr>
                <w:rFonts w:cs="Arial"/>
              </w:rPr>
            </w:pPr>
          </w:p>
          <w:p w14:paraId="13F14D7D" w14:textId="2B36797F" w:rsidR="006D3594" w:rsidRDefault="006D3594" w:rsidP="005F5FE4">
            <w:pPr>
              <w:rPr>
                <w:rFonts w:cs="Arial"/>
              </w:rPr>
            </w:pPr>
          </w:p>
          <w:p w14:paraId="63DFC2BE" w14:textId="77777777" w:rsidR="006D3594" w:rsidRPr="00100114" w:rsidRDefault="006D3594" w:rsidP="005F5FE4">
            <w:pPr>
              <w:rPr>
                <w:rFonts w:cs="Arial"/>
              </w:rPr>
            </w:pPr>
          </w:p>
          <w:p w14:paraId="7C0663BA" w14:textId="77777777" w:rsidR="00357755" w:rsidRDefault="00357755" w:rsidP="00CB5321">
            <w:pPr>
              <w:rPr>
                <w:b/>
              </w:rPr>
            </w:pPr>
          </w:p>
          <w:p w14:paraId="1C2CCAF0" w14:textId="77777777" w:rsidR="00357755" w:rsidRDefault="00357755" w:rsidP="00CB5321">
            <w:pPr>
              <w:rPr>
                <w:b/>
              </w:rPr>
            </w:pPr>
          </w:p>
          <w:p w14:paraId="7D72101B" w14:textId="77777777" w:rsidR="00357755" w:rsidRDefault="00357755" w:rsidP="00CB5321">
            <w:pPr>
              <w:rPr>
                <w:b/>
              </w:rPr>
            </w:pPr>
          </w:p>
          <w:p w14:paraId="1BE0E17C" w14:textId="77777777" w:rsidR="00357755" w:rsidRDefault="00357755" w:rsidP="00CB5321">
            <w:pPr>
              <w:rPr>
                <w:b/>
              </w:rPr>
            </w:pPr>
          </w:p>
          <w:p w14:paraId="1D370753" w14:textId="77777777" w:rsidR="00357755" w:rsidRDefault="00357755" w:rsidP="00CB5321">
            <w:pPr>
              <w:rPr>
                <w:b/>
              </w:rPr>
            </w:pPr>
          </w:p>
          <w:p w14:paraId="6320B43F" w14:textId="77777777" w:rsidR="00357755" w:rsidRDefault="00357755" w:rsidP="00CB5321">
            <w:pPr>
              <w:rPr>
                <w:b/>
              </w:rPr>
            </w:pPr>
          </w:p>
          <w:p w14:paraId="78AFBE75" w14:textId="77777777" w:rsidR="00357755" w:rsidRDefault="00357755" w:rsidP="00CB5321">
            <w:pPr>
              <w:rPr>
                <w:b/>
              </w:rPr>
            </w:pPr>
          </w:p>
          <w:p w14:paraId="092A8C16" w14:textId="77777777" w:rsidR="00357755" w:rsidRDefault="00357755" w:rsidP="00CB5321">
            <w:pPr>
              <w:rPr>
                <w:b/>
              </w:rPr>
            </w:pPr>
          </w:p>
          <w:p w14:paraId="404CEBF4" w14:textId="77777777" w:rsidR="00357755" w:rsidRDefault="00357755" w:rsidP="00CB5321">
            <w:pPr>
              <w:rPr>
                <w:b/>
              </w:rPr>
            </w:pPr>
          </w:p>
          <w:p w14:paraId="6204BFD0" w14:textId="77777777" w:rsidR="00357755" w:rsidRDefault="00357755" w:rsidP="00CB5321">
            <w:pPr>
              <w:rPr>
                <w:b/>
              </w:rPr>
            </w:pPr>
          </w:p>
          <w:p w14:paraId="6B3F7609" w14:textId="77777777" w:rsidR="00357755" w:rsidRDefault="00357755" w:rsidP="00CB5321">
            <w:pPr>
              <w:rPr>
                <w:b/>
              </w:rPr>
            </w:pPr>
          </w:p>
          <w:p w14:paraId="08CEF437" w14:textId="77777777" w:rsidR="00F1661A" w:rsidRDefault="00F1661A" w:rsidP="00CB5321">
            <w:pPr>
              <w:rPr>
                <w:b/>
              </w:rPr>
            </w:pPr>
          </w:p>
          <w:p w14:paraId="7F67D69D" w14:textId="77777777" w:rsidR="00357755" w:rsidRDefault="00357755" w:rsidP="00CB5321">
            <w:pPr>
              <w:rPr>
                <w:b/>
              </w:rPr>
            </w:pPr>
          </w:p>
          <w:p w14:paraId="4DA14E3A" w14:textId="77777777" w:rsidR="00357755" w:rsidRDefault="00357755" w:rsidP="00CB5321">
            <w:pPr>
              <w:rPr>
                <w:b/>
              </w:rPr>
            </w:pPr>
          </w:p>
        </w:tc>
      </w:tr>
    </w:tbl>
    <w:p w14:paraId="5193849A" w14:textId="77777777" w:rsidR="00E83A27" w:rsidRDefault="00E83A27" w:rsidP="00CB5321">
      <w:pPr>
        <w:rPr>
          <w:b/>
          <w:color w:val="17365D" w:themeColor="text2" w:themeShade="BF"/>
        </w:rPr>
      </w:pPr>
    </w:p>
    <w:p w14:paraId="067B99A8" w14:textId="77777777" w:rsidR="00F1661A" w:rsidRDefault="00F1661A" w:rsidP="00CB5321">
      <w:pPr>
        <w:rPr>
          <w:b/>
          <w:color w:val="17365D" w:themeColor="text2" w:themeShade="BF"/>
        </w:rPr>
      </w:pPr>
    </w:p>
    <w:p w14:paraId="0156E9CA" w14:textId="47AA75FD" w:rsidR="00F1661A" w:rsidRDefault="00CB5321" w:rsidP="00CB5321">
      <w:pPr>
        <w:rPr>
          <w:b/>
          <w:color w:val="17365D" w:themeColor="text2" w:themeShade="BF"/>
        </w:rPr>
      </w:pPr>
      <w:r w:rsidRPr="00CB5321">
        <w:rPr>
          <w:b/>
          <w:color w:val="17365D" w:themeColor="text2" w:themeShade="BF"/>
        </w:rPr>
        <w:t xml:space="preserve">Which geographical area(s) will benefit most from your initiative for which this application </w:t>
      </w:r>
      <w:r w:rsidR="001F013F" w:rsidRPr="00CB5321">
        <w:rPr>
          <w:b/>
          <w:color w:val="17365D" w:themeColor="text2" w:themeShade="BF"/>
        </w:rPr>
        <w:t>relates?</w:t>
      </w:r>
      <w:r w:rsidRPr="00CB5321">
        <w:rPr>
          <w:b/>
          <w:color w:val="17365D" w:themeColor="text2" w:themeShade="BF"/>
        </w:rPr>
        <w:t xml:space="preserve"> </w:t>
      </w:r>
    </w:p>
    <w:p w14:paraId="64197584" w14:textId="7E53A652" w:rsidR="00CB5321" w:rsidRDefault="00CB5321" w:rsidP="00CB5321">
      <w:pPr>
        <w:rPr>
          <w:b/>
          <w:sz w:val="18"/>
        </w:rPr>
      </w:pPr>
      <w:r>
        <w:rPr>
          <w:b/>
          <w:sz w:val="18"/>
        </w:rPr>
        <w:t>(Please tick all boxes which apply)</w:t>
      </w:r>
    </w:p>
    <w:p w14:paraId="3FBE4004" w14:textId="677B1A3D" w:rsidR="00CB5321" w:rsidRDefault="00CB5321" w:rsidP="00CB5321">
      <w:r>
        <w:t xml:space="preserve">Redcar and Cleveland </w:t>
      </w:r>
      <w:r>
        <w:fldChar w:fldCharType="begin">
          <w:ffData>
            <w:name w:val="Check11"/>
            <w:enabled/>
            <w:calcOnExit w:val="0"/>
            <w:checkBox>
              <w:sizeAuto/>
              <w:default w:val="0"/>
            </w:checkBox>
          </w:ffData>
        </w:fldChar>
      </w:r>
      <w:bookmarkStart w:id="26" w:name="Check11"/>
      <w:r>
        <w:instrText xml:space="preserve"> FORMCHECKBOX </w:instrText>
      </w:r>
      <w:r w:rsidR="00611FCC">
        <w:fldChar w:fldCharType="separate"/>
      </w:r>
      <w:r>
        <w:fldChar w:fldCharType="end"/>
      </w:r>
      <w:bookmarkEnd w:id="26"/>
      <w:r>
        <w:t xml:space="preserve">                          Stockton-On-Tees </w:t>
      </w:r>
      <w:r>
        <w:fldChar w:fldCharType="begin">
          <w:ffData>
            <w:name w:val="Check13"/>
            <w:enabled/>
            <w:calcOnExit w:val="0"/>
            <w:checkBox>
              <w:sizeAuto/>
              <w:default w:val="0"/>
            </w:checkBox>
          </w:ffData>
        </w:fldChar>
      </w:r>
      <w:bookmarkStart w:id="27" w:name="Check13"/>
      <w:r>
        <w:instrText xml:space="preserve"> FORMCHECKBOX </w:instrText>
      </w:r>
      <w:r w:rsidR="00611FCC">
        <w:fldChar w:fldCharType="separate"/>
      </w:r>
      <w:r>
        <w:fldChar w:fldCharType="end"/>
      </w:r>
      <w:bookmarkEnd w:id="27"/>
      <w:r w:rsidR="00F1661A">
        <w:t xml:space="preserve"> </w:t>
      </w:r>
    </w:p>
    <w:p w14:paraId="00AAA4FC" w14:textId="4CB61BD7" w:rsidR="00CB5321" w:rsidRPr="00357755" w:rsidRDefault="00CB5321" w:rsidP="00CB5321">
      <w:r>
        <w:t>Middlesbrough</w:t>
      </w:r>
      <w:r w:rsidR="00F1661A">
        <w:t xml:space="preserve">            </w:t>
      </w:r>
      <w:r>
        <w:t xml:space="preserve"> </w:t>
      </w:r>
      <w:r>
        <w:fldChar w:fldCharType="begin">
          <w:ffData>
            <w:name w:val="Check12"/>
            <w:enabled/>
            <w:calcOnExit w:val="0"/>
            <w:checkBox>
              <w:sizeAuto/>
              <w:default w:val="0"/>
            </w:checkBox>
          </w:ffData>
        </w:fldChar>
      </w:r>
      <w:bookmarkStart w:id="28" w:name="Check12"/>
      <w:r>
        <w:instrText xml:space="preserve"> FORMCHECKBOX </w:instrText>
      </w:r>
      <w:r w:rsidR="00611FCC">
        <w:fldChar w:fldCharType="separate"/>
      </w:r>
      <w:r>
        <w:fldChar w:fldCharType="end"/>
      </w:r>
      <w:bookmarkEnd w:id="28"/>
      <w:r>
        <w:t xml:space="preserve">                          </w:t>
      </w:r>
      <w:r w:rsidR="00F1661A">
        <w:t xml:space="preserve">           </w:t>
      </w:r>
      <w:r>
        <w:t>Hartlepool</w:t>
      </w:r>
      <w:r w:rsidR="00F1661A">
        <w:t xml:space="preserve"> </w:t>
      </w:r>
      <w:r>
        <w:t xml:space="preserve"> </w:t>
      </w:r>
      <w:r>
        <w:fldChar w:fldCharType="begin">
          <w:ffData>
            <w:name w:val="Check14"/>
            <w:enabled/>
            <w:calcOnExit w:val="0"/>
            <w:checkBox>
              <w:sizeAuto/>
              <w:default w:val="0"/>
            </w:checkBox>
          </w:ffData>
        </w:fldChar>
      </w:r>
      <w:bookmarkStart w:id="29" w:name="Check14"/>
      <w:r>
        <w:instrText xml:space="preserve"> FORMCHECKBOX </w:instrText>
      </w:r>
      <w:r w:rsidR="00611FCC">
        <w:fldChar w:fldCharType="separate"/>
      </w:r>
      <w:r>
        <w:fldChar w:fldCharType="end"/>
      </w:r>
      <w:bookmarkEnd w:id="29"/>
      <w:r w:rsidR="00F1661A">
        <w:t xml:space="preserve"> </w:t>
      </w:r>
      <w:r w:rsidR="00357755">
        <w:br/>
      </w:r>
    </w:p>
    <w:p w14:paraId="2D880E9F" w14:textId="77777777" w:rsidR="00CB5321" w:rsidRDefault="00CB5321" w:rsidP="00CB5321">
      <w:pPr>
        <w:rPr>
          <w:b/>
        </w:rPr>
      </w:pPr>
      <w:r w:rsidRPr="00CB5321">
        <w:rPr>
          <w:b/>
          <w:color w:val="17365D" w:themeColor="text2" w:themeShade="BF"/>
        </w:rPr>
        <w:t>Stakeholders</w:t>
      </w:r>
      <w:r>
        <w:rPr>
          <w:b/>
          <w:color w:val="17365D" w:themeColor="text2" w:themeShade="BF"/>
        </w:rPr>
        <w:br/>
        <w:t xml:space="preserve">Who will benefit from the proposed initiative or service </w:t>
      </w:r>
      <w:r w:rsidRPr="00CB5321">
        <w:rPr>
          <w:b/>
        </w:rPr>
        <w:t>(in no more than 300 words).</w:t>
      </w:r>
    </w:p>
    <w:tbl>
      <w:tblPr>
        <w:tblStyle w:val="TableGrid"/>
        <w:tblW w:w="0" w:type="auto"/>
        <w:tblLook w:val="04A0" w:firstRow="1" w:lastRow="0" w:firstColumn="1" w:lastColumn="0" w:noHBand="0" w:noVBand="1"/>
      </w:tblPr>
      <w:tblGrid>
        <w:gridCol w:w="9016"/>
      </w:tblGrid>
      <w:tr w:rsidR="00357755" w14:paraId="2AE7725C" w14:textId="77777777" w:rsidTr="00357755">
        <w:tc>
          <w:tcPr>
            <w:tcW w:w="9242" w:type="dxa"/>
          </w:tcPr>
          <w:p w14:paraId="59F70875" w14:textId="7CE010CE" w:rsidR="00357755" w:rsidRPr="00CE53CC" w:rsidRDefault="00357755" w:rsidP="00CB5321">
            <w:pPr>
              <w:rPr>
                <w:bCs/>
              </w:rPr>
            </w:pPr>
          </w:p>
          <w:p w14:paraId="76061EDD" w14:textId="1792E415" w:rsidR="006613E4" w:rsidRDefault="006613E4" w:rsidP="00CB5321">
            <w:pPr>
              <w:rPr>
                <w:b/>
              </w:rPr>
            </w:pPr>
          </w:p>
          <w:p w14:paraId="7086B36F" w14:textId="77777777" w:rsidR="006613E4" w:rsidRDefault="006613E4" w:rsidP="00CB5321">
            <w:pPr>
              <w:rPr>
                <w:b/>
              </w:rPr>
            </w:pPr>
          </w:p>
          <w:p w14:paraId="67798709" w14:textId="77777777" w:rsidR="006613E4" w:rsidRDefault="006613E4" w:rsidP="00CB5321">
            <w:pPr>
              <w:rPr>
                <w:b/>
              </w:rPr>
            </w:pPr>
          </w:p>
          <w:p w14:paraId="750C6923" w14:textId="77777777" w:rsidR="00357755" w:rsidRDefault="00357755" w:rsidP="00CB5321">
            <w:pPr>
              <w:rPr>
                <w:b/>
              </w:rPr>
            </w:pPr>
          </w:p>
          <w:p w14:paraId="782A59F3" w14:textId="77777777" w:rsidR="00357755" w:rsidRDefault="00357755" w:rsidP="00CB5321">
            <w:pPr>
              <w:rPr>
                <w:b/>
              </w:rPr>
            </w:pPr>
          </w:p>
          <w:p w14:paraId="0BC9B166" w14:textId="77777777" w:rsidR="00357755" w:rsidRDefault="00357755" w:rsidP="00CB5321">
            <w:pPr>
              <w:rPr>
                <w:b/>
              </w:rPr>
            </w:pPr>
          </w:p>
          <w:p w14:paraId="53A73BBE" w14:textId="77777777" w:rsidR="00357755" w:rsidRDefault="00357755" w:rsidP="00CB5321">
            <w:pPr>
              <w:rPr>
                <w:b/>
              </w:rPr>
            </w:pPr>
          </w:p>
          <w:p w14:paraId="51ABCFE0" w14:textId="77777777" w:rsidR="00357755" w:rsidRDefault="00357755" w:rsidP="00CB5321">
            <w:pPr>
              <w:rPr>
                <w:b/>
              </w:rPr>
            </w:pPr>
          </w:p>
          <w:p w14:paraId="475294C6" w14:textId="77777777" w:rsidR="00357755" w:rsidRDefault="00357755" w:rsidP="00CB5321">
            <w:pPr>
              <w:rPr>
                <w:b/>
              </w:rPr>
            </w:pPr>
          </w:p>
          <w:p w14:paraId="44B2ECA5" w14:textId="77777777" w:rsidR="001F013F" w:rsidRDefault="001F013F" w:rsidP="00CB5321">
            <w:pPr>
              <w:rPr>
                <w:b/>
              </w:rPr>
            </w:pPr>
          </w:p>
          <w:p w14:paraId="1F2D47B1" w14:textId="77777777" w:rsidR="001F013F" w:rsidRDefault="001F013F" w:rsidP="00CB5321">
            <w:pPr>
              <w:rPr>
                <w:b/>
              </w:rPr>
            </w:pPr>
          </w:p>
          <w:p w14:paraId="27240B4C" w14:textId="77777777" w:rsidR="001F013F" w:rsidRDefault="001F013F" w:rsidP="00CB5321">
            <w:pPr>
              <w:rPr>
                <w:b/>
              </w:rPr>
            </w:pPr>
          </w:p>
          <w:p w14:paraId="462245F3" w14:textId="77777777" w:rsidR="00357755" w:rsidRDefault="00357755" w:rsidP="00CB5321">
            <w:pPr>
              <w:rPr>
                <w:b/>
              </w:rPr>
            </w:pPr>
          </w:p>
          <w:p w14:paraId="2BE242D6" w14:textId="77777777" w:rsidR="00357755" w:rsidRDefault="00357755" w:rsidP="00CB5321">
            <w:pPr>
              <w:rPr>
                <w:b/>
              </w:rPr>
            </w:pPr>
          </w:p>
          <w:p w14:paraId="222AD121" w14:textId="77777777" w:rsidR="00357755" w:rsidRDefault="00357755" w:rsidP="00CB5321">
            <w:pPr>
              <w:rPr>
                <w:b/>
              </w:rPr>
            </w:pPr>
          </w:p>
          <w:p w14:paraId="2B5304AF" w14:textId="77777777" w:rsidR="00357755" w:rsidRDefault="00357755" w:rsidP="00CB5321">
            <w:pPr>
              <w:rPr>
                <w:b/>
              </w:rPr>
            </w:pPr>
          </w:p>
        </w:tc>
      </w:tr>
    </w:tbl>
    <w:p w14:paraId="0C1B0386" w14:textId="7383E880" w:rsidR="00CB5321" w:rsidRDefault="00357755" w:rsidP="00CB5321">
      <w:pPr>
        <w:rPr>
          <w:b/>
        </w:rPr>
      </w:pPr>
      <w:r>
        <w:rPr>
          <w:b/>
          <w:color w:val="17365D" w:themeColor="text2" w:themeShade="BF"/>
        </w:rPr>
        <w:br/>
      </w:r>
      <w:r w:rsidR="00CB5321" w:rsidRPr="00CB5321">
        <w:rPr>
          <w:b/>
          <w:color w:val="17365D" w:themeColor="text2" w:themeShade="BF"/>
        </w:rPr>
        <w:t>Will</w:t>
      </w:r>
      <w:r w:rsidR="00744B4E">
        <w:rPr>
          <w:b/>
          <w:color w:val="17365D" w:themeColor="text2" w:themeShade="BF"/>
        </w:rPr>
        <w:t xml:space="preserve"> this application </w:t>
      </w:r>
      <w:r w:rsidR="00A30C3F">
        <w:rPr>
          <w:b/>
          <w:color w:val="17365D" w:themeColor="text2" w:themeShade="BF"/>
        </w:rPr>
        <w:t xml:space="preserve">be used to </w:t>
      </w:r>
      <w:r w:rsidR="00744B4E">
        <w:rPr>
          <w:b/>
          <w:color w:val="17365D" w:themeColor="text2" w:themeShade="BF"/>
        </w:rPr>
        <w:t>support or en</w:t>
      </w:r>
      <w:r w:rsidR="00CB5321" w:rsidRPr="00CB5321">
        <w:rPr>
          <w:b/>
          <w:color w:val="17365D" w:themeColor="text2" w:themeShade="BF"/>
        </w:rPr>
        <w:t>h</w:t>
      </w:r>
      <w:r w:rsidR="00744B4E">
        <w:rPr>
          <w:b/>
          <w:color w:val="17365D" w:themeColor="text2" w:themeShade="BF"/>
        </w:rPr>
        <w:t>an</w:t>
      </w:r>
      <w:r w:rsidR="00CB5321" w:rsidRPr="00CB5321">
        <w:rPr>
          <w:b/>
          <w:color w:val="17365D" w:themeColor="text2" w:themeShade="BF"/>
        </w:rPr>
        <w:t>ce other servic</w:t>
      </w:r>
      <w:r w:rsidR="001B3B8C">
        <w:rPr>
          <w:b/>
          <w:color w:val="17365D" w:themeColor="text2" w:themeShade="BF"/>
        </w:rPr>
        <w:t xml:space="preserve">es that you intend </w:t>
      </w:r>
      <w:r w:rsidR="001B3B8C" w:rsidRPr="00A30C3F">
        <w:rPr>
          <w:b/>
          <w:color w:val="17365D" w:themeColor="text2" w:themeShade="BF"/>
        </w:rPr>
        <w:t>to deliver</w:t>
      </w:r>
      <w:r w:rsidR="00CB5321" w:rsidRPr="00CB5321">
        <w:rPr>
          <w:b/>
          <w:color w:val="17365D" w:themeColor="text2" w:themeShade="BF"/>
        </w:rPr>
        <w:t xml:space="preserve">? </w:t>
      </w:r>
      <w:r w:rsidR="00CB5321">
        <w:rPr>
          <w:b/>
        </w:rPr>
        <w:t>(in no more than 300 words?</w:t>
      </w:r>
    </w:p>
    <w:tbl>
      <w:tblPr>
        <w:tblStyle w:val="TableGrid"/>
        <w:tblW w:w="0" w:type="auto"/>
        <w:tblLook w:val="04A0" w:firstRow="1" w:lastRow="0" w:firstColumn="1" w:lastColumn="0" w:noHBand="0" w:noVBand="1"/>
      </w:tblPr>
      <w:tblGrid>
        <w:gridCol w:w="9016"/>
      </w:tblGrid>
      <w:tr w:rsidR="00357755" w14:paraId="265CA6DC" w14:textId="77777777" w:rsidTr="00357755">
        <w:tc>
          <w:tcPr>
            <w:tcW w:w="9242" w:type="dxa"/>
          </w:tcPr>
          <w:p w14:paraId="1A891B8D" w14:textId="77777777" w:rsidR="00357755" w:rsidRPr="00CE53CC" w:rsidRDefault="00357755" w:rsidP="00CB5321">
            <w:pPr>
              <w:rPr>
                <w:bCs/>
              </w:rPr>
            </w:pPr>
          </w:p>
          <w:p w14:paraId="18F2B96E" w14:textId="77777777" w:rsidR="00357755" w:rsidRPr="00CE53CC" w:rsidRDefault="00357755" w:rsidP="00CB5321">
            <w:pPr>
              <w:rPr>
                <w:bCs/>
              </w:rPr>
            </w:pPr>
          </w:p>
          <w:p w14:paraId="32C07632" w14:textId="77777777" w:rsidR="00357755" w:rsidRDefault="00357755" w:rsidP="00CB5321">
            <w:pPr>
              <w:rPr>
                <w:b/>
              </w:rPr>
            </w:pPr>
          </w:p>
          <w:p w14:paraId="1C832FB6" w14:textId="77777777" w:rsidR="00357755" w:rsidRDefault="00357755" w:rsidP="00CB5321">
            <w:pPr>
              <w:rPr>
                <w:b/>
              </w:rPr>
            </w:pPr>
          </w:p>
          <w:p w14:paraId="6FCA20E5" w14:textId="77777777" w:rsidR="00357755" w:rsidRDefault="00357755" w:rsidP="00CB5321">
            <w:pPr>
              <w:rPr>
                <w:b/>
              </w:rPr>
            </w:pPr>
          </w:p>
          <w:p w14:paraId="385CF1D8" w14:textId="77777777" w:rsidR="00357755" w:rsidRDefault="00357755" w:rsidP="00CB5321">
            <w:pPr>
              <w:rPr>
                <w:b/>
              </w:rPr>
            </w:pPr>
          </w:p>
          <w:p w14:paraId="60B6C0A9" w14:textId="77777777" w:rsidR="00357755" w:rsidRDefault="00357755" w:rsidP="00CB5321">
            <w:pPr>
              <w:rPr>
                <w:b/>
              </w:rPr>
            </w:pPr>
          </w:p>
          <w:p w14:paraId="5E0A0163" w14:textId="77777777" w:rsidR="00357755" w:rsidRDefault="00357755" w:rsidP="00CB5321">
            <w:pPr>
              <w:rPr>
                <w:b/>
              </w:rPr>
            </w:pPr>
          </w:p>
          <w:p w14:paraId="40E425AE" w14:textId="77777777" w:rsidR="00357755" w:rsidRDefault="00357755" w:rsidP="00CB5321">
            <w:pPr>
              <w:rPr>
                <w:b/>
              </w:rPr>
            </w:pPr>
          </w:p>
          <w:p w14:paraId="0B866193" w14:textId="77777777" w:rsidR="00357755" w:rsidRDefault="00357755" w:rsidP="00CB5321">
            <w:pPr>
              <w:rPr>
                <w:b/>
              </w:rPr>
            </w:pPr>
          </w:p>
          <w:p w14:paraId="3D5A0451" w14:textId="77777777" w:rsidR="00357755" w:rsidRDefault="00357755" w:rsidP="00CB5321">
            <w:pPr>
              <w:rPr>
                <w:b/>
              </w:rPr>
            </w:pPr>
          </w:p>
          <w:p w14:paraId="41646EF1" w14:textId="77777777" w:rsidR="00357755" w:rsidRDefault="00357755" w:rsidP="00CB5321">
            <w:pPr>
              <w:rPr>
                <w:b/>
              </w:rPr>
            </w:pPr>
          </w:p>
          <w:p w14:paraId="5492CD07" w14:textId="77777777" w:rsidR="001F013F" w:rsidRDefault="001F013F" w:rsidP="00CB5321">
            <w:pPr>
              <w:rPr>
                <w:b/>
              </w:rPr>
            </w:pPr>
          </w:p>
          <w:p w14:paraId="2E63C615" w14:textId="77777777" w:rsidR="001F013F" w:rsidRDefault="001F013F" w:rsidP="00CB5321">
            <w:pPr>
              <w:rPr>
                <w:b/>
              </w:rPr>
            </w:pPr>
          </w:p>
          <w:p w14:paraId="3A6EDBA5" w14:textId="77777777" w:rsidR="00357755" w:rsidRDefault="00357755" w:rsidP="00CB5321">
            <w:pPr>
              <w:rPr>
                <w:b/>
              </w:rPr>
            </w:pPr>
          </w:p>
          <w:p w14:paraId="49ED0EC6" w14:textId="77777777" w:rsidR="00357755" w:rsidRDefault="00357755" w:rsidP="00CB5321">
            <w:pPr>
              <w:rPr>
                <w:b/>
              </w:rPr>
            </w:pPr>
          </w:p>
        </w:tc>
      </w:tr>
    </w:tbl>
    <w:p w14:paraId="4B7A1319" w14:textId="77777777" w:rsidR="00CB5321" w:rsidRDefault="00CB5321" w:rsidP="00CB5321">
      <w:pPr>
        <w:pStyle w:val="Title"/>
        <w:rPr>
          <w:rFonts w:ascii="Arial" w:hAnsi="Arial" w:cs="Arial"/>
          <w:b/>
          <w:sz w:val="40"/>
          <w:szCs w:val="40"/>
        </w:rPr>
      </w:pPr>
      <w:r w:rsidRPr="00CB5321">
        <w:rPr>
          <w:rFonts w:ascii="Arial" w:hAnsi="Arial" w:cs="Arial"/>
          <w:b/>
          <w:sz w:val="40"/>
          <w:szCs w:val="40"/>
        </w:rPr>
        <w:lastRenderedPageBreak/>
        <w:t>Section 3 – Financial information</w:t>
      </w:r>
    </w:p>
    <w:p w14:paraId="253B835F" w14:textId="77777777" w:rsidR="00CB5321" w:rsidRPr="00CB5321" w:rsidRDefault="00CB5321" w:rsidP="00CB5321">
      <w:pPr>
        <w:rPr>
          <w:b/>
          <w:color w:val="17365D" w:themeColor="text2" w:themeShade="BF"/>
        </w:rPr>
      </w:pPr>
      <w:r w:rsidRPr="00CB5321">
        <w:rPr>
          <w:b/>
          <w:color w:val="17365D" w:themeColor="text2" w:themeShade="BF"/>
        </w:rPr>
        <w:t>Funding requested</w:t>
      </w:r>
    </w:p>
    <w:tbl>
      <w:tblPr>
        <w:tblStyle w:val="TableGrid"/>
        <w:tblW w:w="0" w:type="auto"/>
        <w:tblInd w:w="108" w:type="dxa"/>
        <w:tblLook w:val="04A0" w:firstRow="1" w:lastRow="0" w:firstColumn="1" w:lastColumn="0" w:noHBand="0" w:noVBand="1"/>
      </w:tblPr>
      <w:tblGrid>
        <w:gridCol w:w="4387"/>
        <w:gridCol w:w="4521"/>
      </w:tblGrid>
      <w:tr w:rsidR="00CB5321" w14:paraId="2381849D" w14:textId="77777777" w:rsidTr="00CB5321">
        <w:tc>
          <w:tcPr>
            <w:tcW w:w="4513" w:type="dxa"/>
          </w:tcPr>
          <w:p w14:paraId="772B8C74" w14:textId="2CD22CB7" w:rsidR="00CB5321" w:rsidRDefault="00CB5321" w:rsidP="00CB5321">
            <w:pPr>
              <w:rPr>
                <w:b/>
                <w:color w:val="17365D" w:themeColor="text2" w:themeShade="BF"/>
              </w:rPr>
            </w:pPr>
          </w:p>
        </w:tc>
        <w:tc>
          <w:tcPr>
            <w:tcW w:w="4621" w:type="dxa"/>
          </w:tcPr>
          <w:p w14:paraId="5CB84024" w14:textId="77777777" w:rsidR="00CB5321" w:rsidRPr="00CB5321" w:rsidRDefault="00CB5321" w:rsidP="00CB5321">
            <w:pPr>
              <w:rPr>
                <w:color w:val="17365D" w:themeColor="text2" w:themeShade="BF"/>
              </w:rPr>
            </w:pPr>
            <w:r w:rsidRPr="00CB5321">
              <w:t>(Total funding requested)</w:t>
            </w:r>
          </w:p>
        </w:tc>
      </w:tr>
    </w:tbl>
    <w:p w14:paraId="3AC94537" w14:textId="77777777" w:rsidR="00CB5321" w:rsidRPr="00CB5321" w:rsidRDefault="00CB5321" w:rsidP="00CB5321">
      <w:pPr>
        <w:rPr>
          <w:b/>
          <w:color w:val="17365D" w:themeColor="text2" w:themeShade="BF"/>
        </w:rPr>
      </w:pPr>
      <w:r>
        <w:rPr>
          <w:b/>
          <w:color w:val="17365D" w:themeColor="text2" w:themeShade="BF"/>
        </w:rPr>
        <w:br/>
        <w:t>Funding period and payment schedule</w:t>
      </w:r>
    </w:p>
    <w:tbl>
      <w:tblPr>
        <w:tblStyle w:val="TableGrid"/>
        <w:tblW w:w="0" w:type="auto"/>
        <w:tblInd w:w="108" w:type="dxa"/>
        <w:tblLook w:val="04A0" w:firstRow="1" w:lastRow="0" w:firstColumn="1" w:lastColumn="0" w:noHBand="0" w:noVBand="1"/>
      </w:tblPr>
      <w:tblGrid>
        <w:gridCol w:w="4402"/>
        <w:gridCol w:w="4506"/>
      </w:tblGrid>
      <w:tr w:rsidR="00CB5321" w14:paraId="1AE171D7" w14:textId="77777777" w:rsidTr="00CB5321">
        <w:tc>
          <w:tcPr>
            <w:tcW w:w="4513" w:type="dxa"/>
          </w:tcPr>
          <w:p w14:paraId="4288E574" w14:textId="11D100EC" w:rsidR="00CB5321" w:rsidRDefault="001F013F" w:rsidP="00CB5321">
            <w:pPr>
              <w:rPr>
                <w:b/>
                <w:color w:val="17365D" w:themeColor="text2" w:themeShade="BF"/>
              </w:rPr>
            </w:pPr>
            <w:r>
              <w:rPr>
                <w:b/>
                <w:color w:val="17365D" w:themeColor="text2" w:themeShade="BF"/>
              </w:rPr>
              <w:t>From:</w:t>
            </w:r>
          </w:p>
        </w:tc>
        <w:tc>
          <w:tcPr>
            <w:tcW w:w="4621" w:type="dxa"/>
          </w:tcPr>
          <w:p w14:paraId="18D768F0" w14:textId="1E249135" w:rsidR="00CB5321" w:rsidRDefault="001F013F" w:rsidP="00CB5321">
            <w:pPr>
              <w:rPr>
                <w:b/>
                <w:color w:val="17365D" w:themeColor="text2" w:themeShade="BF"/>
              </w:rPr>
            </w:pPr>
            <w:r>
              <w:rPr>
                <w:b/>
                <w:color w:val="17365D" w:themeColor="text2" w:themeShade="BF"/>
              </w:rPr>
              <w:t>To:</w:t>
            </w:r>
          </w:p>
        </w:tc>
      </w:tr>
      <w:tr w:rsidR="00CB5321" w14:paraId="53FFD6B0" w14:textId="77777777" w:rsidTr="00CB5321">
        <w:tc>
          <w:tcPr>
            <w:tcW w:w="4513" w:type="dxa"/>
          </w:tcPr>
          <w:p w14:paraId="55D916DA" w14:textId="77777777" w:rsidR="00CB5321" w:rsidRDefault="00CB5321" w:rsidP="00CB5321">
            <w:pPr>
              <w:rPr>
                <w:b/>
                <w:color w:val="17365D" w:themeColor="text2" w:themeShade="BF"/>
              </w:rPr>
            </w:pPr>
            <w:r>
              <w:rPr>
                <w:b/>
                <w:color w:val="17365D" w:themeColor="text2" w:themeShade="BF"/>
              </w:rPr>
              <w:fldChar w:fldCharType="begin">
                <w:ffData>
                  <w:name w:val="Text48"/>
                  <w:enabled/>
                  <w:calcOnExit w:val="0"/>
                  <w:textInput/>
                </w:ffData>
              </w:fldChar>
            </w:r>
            <w:bookmarkStart w:id="30" w:name="Text48"/>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30"/>
          </w:p>
        </w:tc>
        <w:tc>
          <w:tcPr>
            <w:tcW w:w="4621" w:type="dxa"/>
          </w:tcPr>
          <w:p w14:paraId="044E898F" w14:textId="77777777" w:rsidR="00CB5321" w:rsidRDefault="00CB5321" w:rsidP="00CB5321">
            <w:pPr>
              <w:rPr>
                <w:b/>
                <w:color w:val="17365D" w:themeColor="text2" w:themeShade="BF"/>
              </w:rPr>
            </w:pPr>
            <w:r>
              <w:rPr>
                <w:b/>
                <w:color w:val="17365D" w:themeColor="text2" w:themeShade="BF"/>
              </w:rPr>
              <w:fldChar w:fldCharType="begin">
                <w:ffData>
                  <w:name w:val="Text51"/>
                  <w:enabled/>
                  <w:calcOnExit w:val="0"/>
                  <w:textInput/>
                </w:ffData>
              </w:fldChar>
            </w:r>
            <w:bookmarkStart w:id="31" w:name="Text51"/>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31"/>
          </w:p>
        </w:tc>
      </w:tr>
    </w:tbl>
    <w:p w14:paraId="18DC106E" w14:textId="77777777" w:rsidR="00CB5321" w:rsidRPr="00CB5321" w:rsidRDefault="00CB5321" w:rsidP="00CB5321">
      <w:pPr>
        <w:rPr>
          <w:b/>
          <w:color w:val="17365D" w:themeColor="text2" w:themeShade="BF"/>
        </w:rPr>
      </w:pPr>
      <w:r>
        <w:rPr>
          <w:b/>
          <w:color w:val="17365D" w:themeColor="text2" w:themeShade="BF"/>
        </w:rPr>
        <w:br/>
        <w:t>Payment schedule (single payment, quarterly etc)</w:t>
      </w:r>
    </w:p>
    <w:tbl>
      <w:tblPr>
        <w:tblStyle w:val="TableGrid"/>
        <w:tblW w:w="0" w:type="auto"/>
        <w:tblInd w:w="108" w:type="dxa"/>
        <w:tblLook w:val="04A0" w:firstRow="1" w:lastRow="0" w:firstColumn="1" w:lastColumn="0" w:noHBand="0" w:noVBand="1"/>
      </w:tblPr>
      <w:tblGrid>
        <w:gridCol w:w="8908"/>
      </w:tblGrid>
      <w:tr w:rsidR="00CB5321" w14:paraId="396F1926" w14:textId="77777777" w:rsidTr="00CB5321">
        <w:tc>
          <w:tcPr>
            <w:tcW w:w="9134" w:type="dxa"/>
          </w:tcPr>
          <w:p w14:paraId="4D6F146B" w14:textId="7BE36D60" w:rsidR="00CB5321" w:rsidRDefault="00CB5321" w:rsidP="001F013F">
            <w:pPr>
              <w:rPr>
                <w:b/>
                <w:color w:val="17365D" w:themeColor="text2" w:themeShade="BF"/>
              </w:rPr>
            </w:pPr>
            <w:r>
              <w:rPr>
                <w:b/>
                <w:color w:val="17365D" w:themeColor="text2" w:themeShade="BF"/>
              </w:rPr>
              <w:fldChar w:fldCharType="begin">
                <w:ffData>
                  <w:name w:val="Text52"/>
                  <w:enabled/>
                  <w:calcOnExit w:val="0"/>
                  <w:textInput/>
                </w:ffData>
              </w:fldChar>
            </w:r>
            <w:bookmarkStart w:id="32" w:name="Text52"/>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32"/>
            <w:r w:rsidR="00197105">
              <w:rPr>
                <w:b/>
                <w:color w:val="17365D" w:themeColor="text2" w:themeShade="BF"/>
              </w:rPr>
              <w:t xml:space="preserve"> </w:t>
            </w:r>
          </w:p>
        </w:tc>
      </w:tr>
    </w:tbl>
    <w:p w14:paraId="76249D32" w14:textId="77777777" w:rsidR="00CB5321" w:rsidRPr="00CB5321" w:rsidRDefault="00CB5321" w:rsidP="00CB5321">
      <w:pPr>
        <w:rPr>
          <w:b/>
          <w:color w:val="17365D" w:themeColor="text2" w:themeShade="BF"/>
        </w:rPr>
      </w:pPr>
      <w:r>
        <w:rPr>
          <w:b/>
          <w:color w:val="17365D" w:themeColor="text2" w:themeShade="BF"/>
        </w:rPr>
        <w:br/>
        <w:t>Bid elements</w:t>
      </w:r>
    </w:p>
    <w:tbl>
      <w:tblPr>
        <w:tblStyle w:val="TableGrid"/>
        <w:tblW w:w="0" w:type="auto"/>
        <w:tblInd w:w="108" w:type="dxa"/>
        <w:tblLook w:val="04A0" w:firstRow="1" w:lastRow="0" w:firstColumn="1" w:lastColumn="0" w:noHBand="0" w:noVBand="1"/>
      </w:tblPr>
      <w:tblGrid>
        <w:gridCol w:w="4414"/>
        <w:gridCol w:w="4494"/>
      </w:tblGrid>
      <w:tr w:rsidR="00CB5321" w14:paraId="4EADDD92" w14:textId="77777777" w:rsidTr="00400C6F">
        <w:tc>
          <w:tcPr>
            <w:tcW w:w="4513" w:type="dxa"/>
          </w:tcPr>
          <w:p w14:paraId="75AF718F" w14:textId="77777777" w:rsidR="00CB5321" w:rsidRPr="00400C6F" w:rsidRDefault="00400C6F" w:rsidP="00CB5321">
            <w:pPr>
              <w:rPr>
                <w:b/>
              </w:rPr>
            </w:pPr>
            <w:r w:rsidRPr="00400C6F">
              <w:rPr>
                <w:b/>
              </w:rPr>
              <w:t>Service/Initiative</w:t>
            </w:r>
          </w:p>
        </w:tc>
        <w:tc>
          <w:tcPr>
            <w:tcW w:w="4621" w:type="dxa"/>
          </w:tcPr>
          <w:p w14:paraId="66A47874" w14:textId="77777777" w:rsidR="00CB5321" w:rsidRPr="00400C6F" w:rsidRDefault="00400C6F" w:rsidP="00CB5321">
            <w:pPr>
              <w:rPr>
                <w:b/>
              </w:rPr>
            </w:pPr>
            <w:r w:rsidRPr="00400C6F">
              <w:rPr>
                <w:b/>
              </w:rPr>
              <w:t>Amount requested</w:t>
            </w:r>
          </w:p>
        </w:tc>
      </w:tr>
      <w:tr w:rsidR="00CB5321" w14:paraId="4F379188" w14:textId="77777777" w:rsidTr="00400C6F">
        <w:tc>
          <w:tcPr>
            <w:tcW w:w="4513" w:type="dxa"/>
          </w:tcPr>
          <w:p w14:paraId="7F1A054C" w14:textId="611EC3DF" w:rsidR="00CB5321" w:rsidRDefault="001F013F" w:rsidP="00CB5321">
            <w:pPr>
              <w:rPr>
                <w:b/>
                <w:color w:val="17365D" w:themeColor="text2" w:themeShade="BF"/>
              </w:rPr>
            </w:pPr>
            <w:r>
              <w:rPr>
                <w:b/>
              </w:rPr>
              <w:fldChar w:fldCharType="begin">
                <w:ffData>
                  <w:name w:val="Text5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621" w:type="dxa"/>
          </w:tcPr>
          <w:p w14:paraId="244A3DF4" w14:textId="65A0B3CE" w:rsidR="00CB5321" w:rsidRPr="00400C6F" w:rsidRDefault="00400C6F" w:rsidP="00CB5321">
            <w:pPr>
              <w:rPr>
                <w:b/>
              </w:rPr>
            </w:pPr>
            <w:r w:rsidRPr="00400C6F">
              <w:rPr>
                <w:b/>
              </w:rPr>
              <w:t>£</w:t>
            </w:r>
            <w:r>
              <w:rPr>
                <w:b/>
              </w:rPr>
              <w:t xml:space="preserve"> </w:t>
            </w:r>
            <w:r w:rsidR="001F013F">
              <w:rPr>
                <w:b/>
              </w:rPr>
              <w:fldChar w:fldCharType="begin">
                <w:ffData>
                  <w:name w:val="Text58"/>
                  <w:enabled/>
                  <w:calcOnExit w:val="0"/>
                  <w:textInput/>
                </w:ffData>
              </w:fldChar>
            </w:r>
            <w:r w:rsidR="001F013F">
              <w:rPr>
                <w:b/>
              </w:rPr>
              <w:instrText xml:space="preserve"> FORMTEXT </w:instrText>
            </w:r>
            <w:r w:rsidR="001F013F">
              <w:rPr>
                <w:b/>
              </w:rPr>
            </w:r>
            <w:r w:rsidR="001F013F">
              <w:rPr>
                <w:b/>
              </w:rPr>
              <w:fldChar w:fldCharType="separate"/>
            </w:r>
            <w:r w:rsidR="001F013F">
              <w:rPr>
                <w:b/>
                <w:noProof/>
              </w:rPr>
              <w:t> </w:t>
            </w:r>
            <w:r w:rsidR="001F013F">
              <w:rPr>
                <w:b/>
                <w:noProof/>
              </w:rPr>
              <w:t> </w:t>
            </w:r>
            <w:r w:rsidR="001F013F">
              <w:rPr>
                <w:b/>
                <w:noProof/>
              </w:rPr>
              <w:t> </w:t>
            </w:r>
            <w:r w:rsidR="001F013F">
              <w:rPr>
                <w:b/>
                <w:noProof/>
              </w:rPr>
              <w:t> </w:t>
            </w:r>
            <w:r w:rsidR="001F013F">
              <w:rPr>
                <w:b/>
                <w:noProof/>
              </w:rPr>
              <w:t> </w:t>
            </w:r>
            <w:r w:rsidR="001F013F">
              <w:rPr>
                <w:b/>
              </w:rPr>
              <w:fldChar w:fldCharType="end"/>
            </w:r>
          </w:p>
        </w:tc>
      </w:tr>
      <w:tr w:rsidR="00CB5321" w14:paraId="4A1C0FBB" w14:textId="77777777" w:rsidTr="00400C6F">
        <w:tc>
          <w:tcPr>
            <w:tcW w:w="4513" w:type="dxa"/>
          </w:tcPr>
          <w:p w14:paraId="21D6EAB8" w14:textId="77777777" w:rsidR="00CB5321" w:rsidRDefault="00400C6F" w:rsidP="00CB5321">
            <w:pPr>
              <w:rPr>
                <w:b/>
                <w:color w:val="17365D" w:themeColor="text2" w:themeShade="BF"/>
              </w:rPr>
            </w:pPr>
            <w:r>
              <w:rPr>
                <w:b/>
                <w:color w:val="17365D" w:themeColor="text2" w:themeShade="BF"/>
              </w:rPr>
              <w:fldChar w:fldCharType="begin">
                <w:ffData>
                  <w:name w:val="Text54"/>
                  <w:enabled/>
                  <w:calcOnExit w:val="0"/>
                  <w:textInput/>
                </w:ffData>
              </w:fldChar>
            </w:r>
            <w:bookmarkStart w:id="33" w:name="Text54"/>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33"/>
          </w:p>
        </w:tc>
        <w:tc>
          <w:tcPr>
            <w:tcW w:w="4621" w:type="dxa"/>
          </w:tcPr>
          <w:p w14:paraId="4CF7664A" w14:textId="77777777" w:rsidR="00CB5321" w:rsidRPr="00400C6F" w:rsidRDefault="00400C6F" w:rsidP="00CB5321">
            <w:pPr>
              <w:rPr>
                <w:b/>
              </w:rPr>
            </w:pPr>
            <w:r w:rsidRPr="00400C6F">
              <w:rPr>
                <w:b/>
              </w:rPr>
              <w:t>£</w:t>
            </w:r>
            <w:r>
              <w:rPr>
                <w:b/>
              </w:rPr>
              <w:t xml:space="preserve"> </w:t>
            </w:r>
            <w:r>
              <w:rPr>
                <w:b/>
              </w:rPr>
              <w:fldChar w:fldCharType="begin">
                <w:ffData>
                  <w:name w:val="Text58"/>
                  <w:enabled/>
                  <w:calcOnExit w:val="0"/>
                  <w:textInput/>
                </w:ffData>
              </w:fldChar>
            </w:r>
            <w:bookmarkStart w:id="34" w:name="Text5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4"/>
          </w:p>
        </w:tc>
      </w:tr>
      <w:tr w:rsidR="00CB5321" w14:paraId="32DFDB3E" w14:textId="77777777" w:rsidTr="00400C6F">
        <w:tc>
          <w:tcPr>
            <w:tcW w:w="4513" w:type="dxa"/>
          </w:tcPr>
          <w:p w14:paraId="31945386" w14:textId="40DF6279" w:rsidR="00CB5321" w:rsidRDefault="00400C6F" w:rsidP="001F013F">
            <w:pPr>
              <w:rPr>
                <w:b/>
                <w:color w:val="17365D" w:themeColor="text2" w:themeShade="BF"/>
              </w:rPr>
            </w:pPr>
            <w:r>
              <w:rPr>
                <w:b/>
                <w:color w:val="17365D" w:themeColor="text2" w:themeShade="BF"/>
              </w:rPr>
              <w:fldChar w:fldCharType="begin">
                <w:ffData>
                  <w:name w:val="Text55"/>
                  <w:enabled/>
                  <w:calcOnExit w:val="0"/>
                  <w:textInput/>
                </w:ffData>
              </w:fldChar>
            </w:r>
            <w:bookmarkStart w:id="35" w:name="Text55"/>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35"/>
            <w:r w:rsidR="00197105">
              <w:rPr>
                <w:b/>
                <w:color w:val="17365D" w:themeColor="text2" w:themeShade="BF"/>
              </w:rPr>
              <w:t xml:space="preserve"> </w:t>
            </w:r>
          </w:p>
        </w:tc>
        <w:tc>
          <w:tcPr>
            <w:tcW w:w="4621" w:type="dxa"/>
          </w:tcPr>
          <w:p w14:paraId="2255064F" w14:textId="11CEAD69" w:rsidR="00CB5321" w:rsidRPr="00400C6F" w:rsidRDefault="00400C6F" w:rsidP="00CB5321">
            <w:pPr>
              <w:rPr>
                <w:b/>
              </w:rPr>
            </w:pPr>
            <w:r w:rsidRPr="00400C6F">
              <w:rPr>
                <w:b/>
              </w:rPr>
              <w:t>£</w:t>
            </w:r>
            <w:r>
              <w:rPr>
                <w:b/>
              </w:rPr>
              <w:t xml:space="preserve"> </w:t>
            </w:r>
            <w:r>
              <w:rPr>
                <w:b/>
              </w:rPr>
              <w:fldChar w:fldCharType="begin">
                <w:ffData>
                  <w:name w:val="Text59"/>
                  <w:enabled/>
                  <w:calcOnExit w:val="0"/>
                  <w:textInput/>
                </w:ffData>
              </w:fldChar>
            </w:r>
            <w:bookmarkStart w:id="36" w:name="Text5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6"/>
          </w:p>
        </w:tc>
      </w:tr>
      <w:tr w:rsidR="00CB5321" w14:paraId="0D089B61" w14:textId="77777777" w:rsidTr="00400C6F">
        <w:tc>
          <w:tcPr>
            <w:tcW w:w="4513" w:type="dxa"/>
          </w:tcPr>
          <w:p w14:paraId="50EAAB7F" w14:textId="77777777" w:rsidR="00CB5321" w:rsidRDefault="00400C6F" w:rsidP="00CB5321">
            <w:pPr>
              <w:rPr>
                <w:b/>
                <w:color w:val="17365D" w:themeColor="text2" w:themeShade="BF"/>
              </w:rPr>
            </w:pPr>
            <w:r>
              <w:rPr>
                <w:b/>
                <w:color w:val="17365D" w:themeColor="text2" w:themeShade="BF"/>
              </w:rPr>
              <w:fldChar w:fldCharType="begin">
                <w:ffData>
                  <w:name w:val="Text56"/>
                  <w:enabled/>
                  <w:calcOnExit w:val="0"/>
                  <w:textInput/>
                </w:ffData>
              </w:fldChar>
            </w:r>
            <w:bookmarkStart w:id="37" w:name="Text56"/>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37"/>
          </w:p>
        </w:tc>
        <w:tc>
          <w:tcPr>
            <w:tcW w:w="4621" w:type="dxa"/>
          </w:tcPr>
          <w:p w14:paraId="55C1F609" w14:textId="77777777" w:rsidR="00CB5321" w:rsidRPr="00400C6F" w:rsidRDefault="00400C6F" w:rsidP="00CB5321">
            <w:pPr>
              <w:rPr>
                <w:b/>
              </w:rPr>
            </w:pPr>
            <w:r w:rsidRPr="00400C6F">
              <w:rPr>
                <w:b/>
              </w:rPr>
              <w:t>£</w:t>
            </w:r>
            <w:r>
              <w:rPr>
                <w:b/>
              </w:rPr>
              <w:t xml:space="preserve"> </w:t>
            </w:r>
            <w:r>
              <w:rPr>
                <w:b/>
              </w:rPr>
              <w:fldChar w:fldCharType="begin">
                <w:ffData>
                  <w:name w:val="Text60"/>
                  <w:enabled/>
                  <w:calcOnExit w:val="0"/>
                  <w:textInput/>
                </w:ffData>
              </w:fldChar>
            </w:r>
            <w:bookmarkStart w:id="38" w:name="Text6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8"/>
          </w:p>
        </w:tc>
      </w:tr>
      <w:tr w:rsidR="00CB5321" w14:paraId="76A0DCEC" w14:textId="77777777" w:rsidTr="00400C6F">
        <w:tc>
          <w:tcPr>
            <w:tcW w:w="4513" w:type="dxa"/>
          </w:tcPr>
          <w:p w14:paraId="1E3D7F21" w14:textId="77777777" w:rsidR="00CB5321" w:rsidRDefault="00400C6F" w:rsidP="00CB5321">
            <w:pPr>
              <w:rPr>
                <w:b/>
                <w:color w:val="17365D" w:themeColor="text2" w:themeShade="BF"/>
              </w:rPr>
            </w:pPr>
            <w:r w:rsidRPr="00400C6F">
              <w:rPr>
                <w:b/>
              </w:rPr>
              <w:t>Total funded requested</w:t>
            </w:r>
          </w:p>
        </w:tc>
        <w:tc>
          <w:tcPr>
            <w:tcW w:w="4621" w:type="dxa"/>
          </w:tcPr>
          <w:p w14:paraId="3842D2E1" w14:textId="54D180D1" w:rsidR="00CB5321" w:rsidRPr="00400C6F" w:rsidRDefault="00400C6F" w:rsidP="00CB5321">
            <w:pPr>
              <w:rPr>
                <w:b/>
              </w:rPr>
            </w:pPr>
            <w:r w:rsidRPr="00400C6F">
              <w:rPr>
                <w:b/>
              </w:rPr>
              <w:t>£</w:t>
            </w:r>
            <w:r>
              <w:rPr>
                <w:b/>
              </w:rPr>
              <w:t xml:space="preserve"> </w:t>
            </w:r>
            <w:r>
              <w:rPr>
                <w:b/>
              </w:rPr>
              <w:fldChar w:fldCharType="begin">
                <w:ffData>
                  <w:name w:val="Text61"/>
                  <w:enabled/>
                  <w:calcOnExit w:val="0"/>
                  <w:textInput/>
                </w:ffData>
              </w:fldChar>
            </w:r>
            <w:bookmarkStart w:id="39" w:name="Text6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9"/>
          </w:p>
        </w:tc>
      </w:tr>
    </w:tbl>
    <w:p w14:paraId="14484C1D" w14:textId="77777777" w:rsidR="00400C6F" w:rsidRPr="00CB5321" w:rsidRDefault="00400C6F" w:rsidP="00400C6F">
      <w:pPr>
        <w:rPr>
          <w:b/>
          <w:color w:val="17365D" w:themeColor="text2" w:themeShade="BF"/>
        </w:rPr>
      </w:pPr>
      <w:r>
        <w:rPr>
          <w:b/>
          <w:color w:val="17365D" w:themeColor="text2" w:themeShade="BF"/>
        </w:rPr>
        <w:br/>
        <w:t>Joint bid elements (if applicable)</w:t>
      </w:r>
    </w:p>
    <w:tbl>
      <w:tblPr>
        <w:tblStyle w:val="TableGrid"/>
        <w:tblW w:w="0" w:type="auto"/>
        <w:tblInd w:w="108" w:type="dxa"/>
        <w:tblLook w:val="04A0" w:firstRow="1" w:lastRow="0" w:firstColumn="1" w:lastColumn="0" w:noHBand="0" w:noVBand="1"/>
      </w:tblPr>
      <w:tblGrid>
        <w:gridCol w:w="4414"/>
        <w:gridCol w:w="4494"/>
      </w:tblGrid>
      <w:tr w:rsidR="00400C6F" w14:paraId="45CF432B" w14:textId="77777777" w:rsidTr="00400C6F">
        <w:tc>
          <w:tcPr>
            <w:tcW w:w="4513" w:type="dxa"/>
          </w:tcPr>
          <w:p w14:paraId="349CAA1C" w14:textId="77777777" w:rsidR="00400C6F" w:rsidRPr="00400C6F" w:rsidRDefault="00400C6F" w:rsidP="00400C6F">
            <w:pPr>
              <w:rPr>
                <w:b/>
              </w:rPr>
            </w:pPr>
            <w:r w:rsidRPr="00400C6F">
              <w:rPr>
                <w:b/>
              </w:rPr>
              <w:t>Service/Initiative</w:t>
            </w:r>
          </w:p>
        </w:tc>
        <w:tc>
          <w:tcPr>
            <w:tcW w:w="4621" w:type="dxa"/>
          </w:tcPr>
          <w:p w14:paraId="7936C923" w14:textId="77777777" w:rsidR="00400C6F" w:rsidRPr="00400C6F" w:rsidRDefault="00400C6F" w:rsidP="00400C6F">
            <w:pPr>
              <w:rPr>
                <w:b/>
              </w:rPr>
            </w:pPr>
            <w:r w:rsidRPr="00400C6F">
              <w:rPr>
                <w:b/>
              </w:rPr>
              <w:t>Amount requested</w:t>
            </w:r>
          </w:p>
        </w:tc>
      </w:tr>
      <w:tr w:rsidR="00400C6F" w14:paraId="6C456F0D" w14:textId="77777777" w:rsidTr="00400C6F">
        <w:tc>
          <w:tcPr>
            <w:tcW w:w="4513" w:type="dxa"/>
          </w:tcPr>
          <w:p w14:paraId="3B50A169" w14:textId="77777777" w:rsidR="00400C6F" w:rsidRDefault="00400C6F" w:rsidP="00400C6F">
            <w:pPr>
              <w:rPr>
                <w:b/>
                <w:color w:val="17365D" w:themeColor="text2" w:themeShade="BF"/>
              </w:rPr>
            </w:pPr>
            <w:r>
              <w:rPr>
                <w:b/>
                <w:color w:val="17365D" w:themeColor="text2" w:themeShade="BF"/>
              </w:rPr>
              <w:fldChar w:fldCharType="begin">
                <w:ffData>
                  <w:name w:val="Text53"/>
                  <w:enabled/>
                  <w:calcOnExit w:val="0"/>
                  <w:textInput/>
                </w:ffData>
              </w:fldChar>
            </w:r>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p>
        </w:tc>
        <w:tc>
          <w:tcPr>
            <w:tcW w:w="4621" w:type="dxa"/>
          </w:tcPr>
          <w:p w14:paraId="1F4D1C5A" w14:textId="77777777" w:rsidR="00400C6F" w:rsidRPr="00400C6F" w:rsidRDefault="00400C6F" w:rsidP="00400C6F">
            <w:pPr>
              <w:rPr>
                <w:b/>
              </w:rPr>
            </w:pPr>
            <w:r w:rsidRPr="00400C6F">
              <w:rPr>
                <w:b/>
              </w:rPr>
              <w:t>£</w:t>
            </w:r>
            <w:r>
              <w:rPr>
                <w:b/>
              </w:rPr>
              <w:t xml:space="preserve"> </w:t>
            </w:r>
            <w:r>
              <w:rPr>
                <w:b/>
              </w:rPr>
              <w:fldChar w:fldCharType="begin">
                <w:ffData>
                  <w:name w:val="Text5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00C6F" w14:paraId="6AF31B4C" w14:textId="77777777" w:rsidTr="00400C6F">
        <w:tc>
          <w:tcPr>
            <w:tcW w:w="4513" w:type="dxa"/>
          </w:tcPr>
          <w:p w14:paraId="3EC23511" w14:textId="77777777" w:rsidR="00400C6F" w:rsidRDefault="00400C6F" w:rsidP="00400C6F">
            <w:pPr>
              <w:rPr>
                <w:b/>
                <w:color w:val="17365D" w:themeColor="text2" w:themeShade="BF"/>
              </w:rPr>
            </w:pPr>
            <w:r>
              <w:rPr>
                <w:b/>
                <w:color w:val="17365D" w:themeColor="text2" w:themeShade="BF"/>
              </w:rPr>
              <w:fldChar w:fldCharType="begin">
                <w:ffData>
                  <w:name w:val="Text54"/>
                  <w:enabled/>
                  <w:calcOnExit w:val="0"/>
                  <w:textInput/>
                </w:ffData>
              </w:fldChar>
            </w:r>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p>
        </w:tc>
        <w:tc>
          <w:tcPr>
            <w:tcW w:w="4621" w:type="dxa"/>
          </w:tcPr>
          <w:p w14:paraId="3B7AA405" w14:textId="77777777" w:rsidR="00400C6F" w:rsidRPr="00400C6F" w:rsidRDefault="00400C6F" w:rsidP="00400C6F">
            <w:pPr>
              <w:rPr>
                <w:b/>
              </w:rPr>
            </w:pPr>
            <w:r w:rsidRPr="00400C6F">
              <w:rPr>
                <w:b/>
              </w:rPr>
              <w:t>£</w:t>
            </w:r>
            <w:r>
              <w:rPr>
                <w:b/>
              </w:rPr>
              <w:t xml:space="preserve"> </w:t>
            </w:r>
            <w:r>
              <w:rPr>
                <w:b/>
              </w:rPr>
              <w:fldChar w:fldCharType="begin">
                <w:ffData>
                  <w:name w:val="Text5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00C6F" w14:paraId="420A7E13" w14:textId="77777777" w:rsidTr="00400C6F">
        <w:tc>
          <w:tcPr>
            <w:tcW w:w="4513" w:type="dxa"/>
          </w:tcPr>
          <w:p w14:paraId="0B6B1764" w14:textId="77777777" w:rsidR="00400C6F" w:rsidRDefault="00400C6F" w:rsidP="00400C6F">
            <w:pPr>
              <w:rPr>
                <w:b/>
                <w:color w:val="17365D" w:themeColor="text2" w:themeShade="BF"/>
              </w:rPr>
            </w:pPr>
            <w:r>
              <w:rPr>
                <w:b/>
                <w:color w:val="17365D" w:themeColor="text2" w:themeShade="BF"/>
              </w:rPr>
              <w:fldChar w:fldCharType="begin">
                <w:ffData>
                  <w:name w:val="Text55"/>
                  <w:enabled/>
                  <w:calcOnExit w:val="0"/>
                  <w:textInput/>
                </w:ffData>
              </w:fldChar>
            </w:r>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p>
        </w:tc>
        <w:tc>
          <w:tcPr>
            <w:tcW w:w="4621" w:type="dxa"/>
          </w:tcPr>
          <w:p w14:paraId="266D16A5" w14:textId="77777777" w:rsidR="00400C6F" w:rsidRPr="00400C6F" w:rsidRDefault="00400C6F" w:rsidP="00400C6F">
            <w:pPr>
              <w:rPr>
                <w:b/>
              </w:rPr>
            </w:pPr>
            <w:r w:rsidRPr="00400C6F">
              <w:rPr>
                <w:b/>
              </w:rPr>
              <w:t>£</w:t>
            </w:r>
            <w:r>
              <w:rPr>
                <w:b/>
              </w:rPr>
              <w:t xml:space="preserve"> </w:t>
            </w:r>
            <w:r>
              <w:rPr>
                <w:b/>
              </w:rPr>
              <w:fldChar w:fldCharType="begin">
                <w:ffData>
                  <w:name w:val="Text5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00C6F" w14:paraId="06B7EF2F" w14:textId="77777777" w:rsidTr="00400C6F">
        <w:tc>
          <w:tcPr>
            <w:tcW w:w="4513" w:type="dxa"/>
          </w:tcPr>
          <w:p w14:paraId="27937958" w14:textId="77777777" w:rsidR="00400C6F" w:rsidRDefault="00400C6F" w:rsidP="00400C6F">
            <w:pPr>
              <w:rPr>
                <w:b/>
                <w:color w:val="17365D" w:themeColor="text2" w:themeShade="BF"/>
              </w:rPr>
            </w:pPr>
            <w:r>
              <w:rPr>
                <w:b/>
                <w:color w:val="17365D" w:themeColor="text2" w:themeShade="BF"/>
              </w:rPr>
              <w:fldChar w:fldCharType="begin">
                <w:ffData>
                  <w:name w:val="Text56"/>
                  <w:enabled/>
                  <w:calcOnExit w:val="0"/>
                  <w:textInput/>
                </w:ffData>
              </w:fldChar>
            </w:r>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p>
        </w:tc>
        <w:tc>
          <w:tcPr>
            <w:tcW w:w="4621" w:type="dxa"/>
          </w:tcPr>
          <w:p w14:paraId="5FA2E1A9" w14:textId="77777777" w:rsidR="00400C6F" w:rsidRPr="00400C6F" w:rsidRDefault="00400C6F" w:rsidP="00400C6F">
            <w:pPr>
              <w:rPr>
                <w:b/>
              </w:rPr>
            </w:pPr>
            <w:r w:rsidRPr="00400C6F">
              <w:rPr>
                <w:b/>
              </w:rPr>
              <w:t>£</w:t>
            </w:r>
            <w:r>
              <w:rPr>
                <w:b/>
              </w:rPr>
              <w:t xml:space="preserve"> </w:t>
            </w:r>
            <w:r>
              <w:rPr>
                <w:b/>
              </w:rPr>
              <w:fldChar w:fldCharType="begin">
                <w:ffData>
                  <w:name w:val="Text6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00C6F" w14:paraId="5FE45C27" w14:textId="77777777" w:rsidTr="00400C6F">
        <w:tc>
          <w:tcPr>
            <w:tcW w:w="4513" w:type="dxa"/>
          </w:tcPr>
          <w:p w14:paraId="595F88EF" w14:textId="77777777" w:rsidR="00400C6F" w:rsidRDefault="00400C6F" w:rsidP="00400C6F">
            <w:pPr>
              <w:rPr>
                <w:b/>
                <w:color w:val="17365D" w:themeColor="text2" w:themeShade="BF"/>
              </w:rPr>
            </w:pPr>
            <w:r w:rsidRPr="00400C6F">
              <w:rPr>
                <w:b/>
              </w:rPr>
              <w:t>Total funded requested</w:t>
            </w:r>
          </w:p>
        </w:tc>
        <w:tc>
          <w:tcPr>
            <w:tcW w:w="4621" w:type="dxa"/>
          </w:tcPr>
          <w:p w14:paraId="41150EC4" w14:textId="77777777" w:rsidR="00400C6F" w:rsidRPr="00400C6F" w:rsidRDefault="00400C6F" w:rsidP="00400C6F">
            <w:pPr>
              <w:rPr>
                <w:b/>
              </w:rPr>
            </w:pPr>
            <w:r w:rsidRPr="00400C6F">
              <w:rPr>
                <w:b/>
              </w:rPr>
              <w:t>£</w:t>
            </w:r>
            <w:r>
              <w:rPr>
                <w:b/>
              </w:rPr>
              <w:t xml:space="preserve"> </w:t>
            </w:r>
            <w:r>
              <w:rPr>
                <w:b/>
              </w:rPr>
              <w:fldChar w:fldCharType="begin">
                <w:ffData>
                  <w:name w:val="Text6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143CB18" w14:textId="60D7C0A0" w:rsidR="00400C6F" w:rsidRDefault="00400C6F" w:rsidP="00CB5321">
      <w:pPr>
        <w:rPr>
          <w:b/>
        </w:rPr>
      </w:pPr>
      <w:r>
        <w:rPr>
          <w:b/>
          <w:color w:val="17365D" w:themeColor="text2" w:themeShade="BF"/>
        </w:rPr>
        <w:br/>
      </w:r>
      <w:r w:rsidRPr="009C3E95">
        <w:rPr>
          <w:b/>
          <w:color w:val="17365D" w:themeColor="text2" w:themeShade="BF"/>
        </w:rPr>
        <w:t xml:space="preserve">Exit Strategy – </w:t>
      </w:r>
      <w:r w:rsidR="001B3B8C" w:rsidRPr="009C3E95">
        <w:rPr>
          <w:b/>
          <w:color w:val="17365D" w:themeColor="text2" w:themeShade="BF"/>
        </w:rPr>
        <w:t>Are you seeking to secure</w:t>
      </w:r>
      <w:r w:rsidRPr="009C3E95">
        <w:rPr>
          <w:b/>
          <w:color w:val="17365D" w:themeColor="text2" w:themeShade="BF"/>
        </w:rPr>
        <w:t xml:space="preserve"> alternative funding</w:t>
      </w:r>
      <w:r w:rsidR="00984338" w:rsidRPr="009C3E95">
        <w:rPr>
          <w:b/>
          <w:color w:val="17365D" w:themeColor="text2" w:themeShade="BF"/>
        </w:rPr>
        <w:t xml:space="preserve"> for future longevity,</w:t>
      </w:r>
      <w:r w:rsidRPr="009C3E95">
        <w:rPr>
          <w:b/>
          <w:color w:val="17365D" w:themeColor="text2" w:themeShade="BF"/>
        </w:rPr>
        <w:t xml:space="preserve"> or to have plans to scale down your proposal </w:t>
      </w:r>
      <w:r w:rsidR="009C3E95" w:rsidRPr="009C3E95">
        <w:rPr>
          <w:b/>
          <w:color w:val="17365D" w:themeColor="text2" w:themeShade="BF"/>
        </w:rPr>
        <w:t xml:space="preserve">effectively </w:t>
      </w:r>
      <w:r w:rsidRPr="009C3E95">
        <w:rPr>
          <w:b/>
          <w:color w:val="17365D" w:themeColor="text2" w:themeShade="BF"/>
        </w:rPr>
        <w:t>if required</w:t>
      </w:r>
      <w:r w:rsidR="00984338" w:rsidRPr="009C3E95">
        <w:rPr>
          <w:b/>
          <w:color w:val="17365D" w:themeColor="text2" w:themeShade="BF"/>
        </w:rPr>
        <w:t xml:space="preserve"> post funding period</w:t>
      </w:r>
      <w:r w:rsidRPr="009C3E95">
        <w:rPr>
          <w:b/>
          <w:color w:val="17365D" w:themeColor="text2" w:themeShade="BF"/>
        </w:rPr>
        <w:t xml:space="preserve">? </w:t>
      </w:r>
      <w:r w:rsidRPr="009C3E95">
        <w:rPr>
          <w:b/>
        </w:rPr>
        <w:t>(in</w:t>
      </w:r>
      <w:r w:rsidRPr="00400C6F">
        <w:rPr>
          <w:b/>
        </w:rPr>
        <w:t xml:space="preserve"> no more than 300 words)</w:t>
      </w:r>
    </w:p>
    <w:tbl>
      <w:tblPr>
        <w:tblStyle w:val="TableGrid"/>
        <w:tblW w:w="0" w:type="auto"/>
        <w:tblLook w:val="04A0" w:firstRow="1" w:lastRow="0" w:firstColumn="1" w:lastColumn="0" w:noHBand="0" w:noVBand="1"/>
      </w:tblPr>
      <w:tblGrid>
        <w:gridCol w:w="9016"/>
      </w:tblGrid>
      <w:tr w:rsidR="001D20B6" w14:paraId="5F8031A4" w14:textId="77777777" w:rsidTr="001D20B6">
        <w:tc>
          <w:tcPr>
            <w:tcW w:w="9242" w:type="dxa"/>
          </w:tcPr>
          <w:p w14:paraId="5D3E795E" w14:textId="77777777" w:rsidR="001D20B6" w:rsidRDefault="001D20B6" w:rsidP="00CB5321">
            <w:pPr>
              <w:rPr>
                <w:b/>
              </w:rPr>
            </w:pPr>
          </w:p>
          <w:p w14:paraId="40C2F67C" w14:textId="0447A8FF" w:rsidR="001D20B6" w:rsidRDefault="001D20B6" w:rsidP="00CB5321">
            <w:pPr>
              <w:rPr>
                <w:b/>
              </w:rPr>
            </w:pPr>
          </w:p>
          <w:p w14:paraId="1276C16D" w14:textId="77777777" w:rsidR="001D20B6" w:rsidRDefault="001D20B6" w:rsidP="00CB5321">
            <w:pPr>
              <w:rPr>
                <w:b/>
              </w:rPr>
            </w:pPr>
          </w:p>
          <w:p w14:paraId="70E725EC" w14:textId="77777777" w:rsidR="001D20B6" w:rsidRDefault="001D20B6" w:rsidP="00CB5321">
            <w:pPr>
              <w:rPr>
                <w:b/>
              </w:rPr>
            </w:pPr>
          </w:p>
          <w:p w14:paraId="6EA6B8D5" w14:textId="77777777" w:rsidR="001D20B6" w:rsidRDefault="001D20B6" w:rsidP="00CB5321">
            <w:pPr>
              <w:rPr>
                <w:b/>
              </w:rPr>
            </w:pPr>
          </w:p>
          <w:p w14:paraId="32491EED" w14:textId="77777777" w:rsidR="002A26F8" w:rsidRDefault="002A26F8" w:rsidP="00CB5321">
            <w:pPr>
              <w:rPr>
                <w:b/>
              </w:rPr>
            </w:pPr>
          </w:p>
          <w:p w14:paraId="3A344510" w14:textId="77777777" w:rsidR="002A26F8" w:rsidRDefault="002A26F8" w:rsidP="00CB5321">
            <w:pPr>
              <w:rPr>
                <w:b/>
              </w:rPr>
            </w:pPr>
          </w:p>
          <w:p w14:paraId="024A3DEC" w14:textId="77777777" w:rsidR="002A26F8" w:rsidRDefault="002A26F8" w:rsidP="00CB5321">
            <w:pPr>
              <w:rPr>
                <w:b/>
              </w:rPr>
            </w:pPr>
          </w:p>
          <w:p w14:paraId="0D0DA504" w14:textId="77777777" w:rsidR="001D20B6" w:rsidRDefault="001D20B6" w:rsidP="00CB5321">
            <w:pPr>
              <w:rPr>
                <w:b/>
              </w:rPr>
            </w:pPr>
          </w:p>
        </w:tc>
      </w:tr>
    </w:tbl>
    <w:p w14:paraId="44A322D4" w14:textId="7C67DF60" w:rsidR="00400C6F" w:rsidRDefault="00357755" w:rsidP="00400C6F">
      <w:pPr>
        <w:pStyle w:val="Title"/>
        <w:rPr>
          <w:rFonts w:ascii="Arial" w:hAnsi="Arial" w:cs="Arial"/>
          <w:b/>
          <w:sz w:val="40"/>
          <w:szCs w:val="40"/>
        </w:rPr>
      </w:pPr>
      <w:r>
        <w:rPr>
          <w:rFonts w:ascii="Arial" w:hAnsi="Arial" w:cs="Arial"/>
          <w:b/>
          <w:sz w:val="40"/>
          <w:szCs w:val="40"/>
        </w:rPr>
        <w:lastRenderedPageBreak/>
        <w:br/>
      </w:r>
      <w:r w:rsidR="001B3B8C">
        <w:rPr>
          <w:rFonts w:ascii="Arial" w:hAnsi="Arial" w:cs="Arial"/>
          <w:b/>
          <w:sz w:val="40"/>
          <w:szCs w:val="40"/>
        </w:rPr>
        <w:t>Section 4</w:t>
      </w:r>
      <w:r w:rsidR="00400C6F" w:rsidRPr="00400C6F">
        <w:rPr>
          <w:rFonts w:ascii="Arial" w:hAnsi="Arial" w:cs="Arial"/>
          <w:b/>
          <w:sz w:val="40"/>
          <w:szCs w:val="40"/>
        </w:rPr>
        <w:t xml:space="preserve"> – Performance Criteria</w:t>
      </w:r>
    </w:p>
    <w:p w14:paraId="0995B3DB" w14:textId="77777777" w:rsidR="00D62B7D" w:rsidRDefault="00400C6F" w:rsidP="00400C6F">
      <w:pPr>
        <w:rPr>
          <w:b/>
          <w:color w:val="17365D" w:themeColor="text2" w:themeShade="BF"/>
        </w:rPr>
      </w:pPr>
      <w:r w:rsidRPr="00400C6F">
        <w:rPr>
          <w:b/>
          <w:color w:val="17365D" w:themeColor="text2" w:themeShade="BF"/>
        </w:rPr>
        <w:t>What are the expected outcomes and performance measurement criteria to be used (</w:t>
      </w:r>
      <w:r w:rsidR="00324979" w:rsidRPr="00400C6F">
        <w:rPr>
          <w:b/>
          <w:color w:val="17365D" w:themeColor="text2" w:themeShade="BF"/>
        </w:rPr>
        <w:t>incl</w:t>
      </w:r>
      <w:r w:rsidR="00324979">
        <w:rPr>
          <w:b/>
          <w:color w:val="17365D" w:themeColor="text2" w:themeShade="BF"/>
        </w:rPr>
        <w:t>uding as appropriate indicators/measures)?</w:t>
      </w:r>
    </w:p>
    <w:p w14:paraId="417BFDCD" w14:textId="4199A9EA" w:rsidR="00400C6F" w:rsidRDefault="002A26F8" w:rsidP="00400C6F">
      <w:pPr>
        <w:rPr>
          <w:b/>
          <w:color w:val="17365D" w:themeColor="text2" w:themeShade="BF"/>
        </w:rPr>
      </w:pPr>
      <w:r>
        <w:rPr>
          <w:b/>
          <w:color w:val="17365D" w:themeColor="text2" w:themeShade="BF"/>
        </w:rPr>
        <w:t>In addition to the measures you outline below there will be a requirement for successful bid</w:t>
      </w:r>
      <w:r w:rsidR="00DF27CC">
        <w:rPr>
          <w:b/>
          <w:color w:val="17365D" w:themeColor="text2" w:themeShade="BF"/>
        </w:rPr>
        <w:t>der</w:t>
      </w:r>
      <w:r>
        <w:rPr>
          <w:b/>
          <w:color w:val="17365D" w:themeColor="text2" w:themeShade="BF"/>
        </w:rPr>
        <w:t>s to work with the CURV team</w:t>
      </w:r>
      <w:r w:rsidR="00DF27CC">
        <w:rPr>
          <w:b/>
          <w:color w:val="17365D" w:themeColor="text2" w:themeShade="BF"/>
        </w:rPr>
        <w:t>,</w:t>
      </w:r>
      <w:r>
        <w:rPr>
          <w:b/>
          <w:color w:val="17365D" w:themeColor="text2" w:themeShade="BF"/>
        </w:rPr>
        <w:t xml:space="preserve"> including</w:t>
      </w:r>
      <w:bookmarkStart w:id="40" w:name="_GoBack"/>
      <w:r w:rsidR="00DF27CC">
        <w:rPr>
          <w:b/>
          <w:color w:val="17365D" w:themeColor="text2" w:themeShade="BF"/>
        </w:rPr>
        <w:t xml:space="preserve"> its</w:t>
      </w:r>
      <w:bookmarkEnd w:id="40"/>
      <w:r>
        <w:rPr>
          <w:b/>
          <w:color w:val="17365D" w:themeColor="text2" w:themeShade="BF"/>
        </w:rPr>
        <w:t xml:space="preserve"> </w:t>
      </w:r>
      <w:r w:rsidR="00DB1CC0">
        <w:rPr>
          <w:b/>
          <w:color w:val="17365D" w:themeColor="text2" w:themeShade="BF"/>
        </w:rPr>
        <w:t xml:space="preserve">evaluation partner. </w:t>
      </w:r>
    </w:p>
    <w:tbl>
      <w:tblPr>
        <w:tblStyle w:val="TableGrid"/>
        <w:tblW w:w="0" w:type="auto"/>
        <w:tblLook w:val="04A0" w:firstRow="1" w:lastRow="0" w:firstColumn="1" w:lastColumn="0" w:noHBand="0" w:noVBand="1"/>
      </w:tblPr>
      <w:tblGrid>
        <w:gridCol w:w="4508"/>
        <w:gridCol w:w="4508"/>
      </w:tblGrid>
      <w:tr w:rsidR="00400C6F" w14:paraId="3231DD43" w14:textId="77777777" w:rsidTr="00400C6F">
        <w:trPr>
          <w:trHeight w:val="283"/>
        </w:trPr>
        <w:tc>
          <w:tcPr>
            <w:tcW w:w="4621" w:type="dxa"/>
          </w:tcPr>
          <w:p w14:paraId="4CC472B2" w14:textId="4CBCC631" w:rsidR="00400C6F" w:rsidRPr="00324979" w:rsidRDefault="00324979" w:rsidP="00400C6F">
            <w:pPr>
              <w:rPr>
                <w:b/>
                <w:color w:val="17365D" w:themeColor="text2" w:themeShade="BF"/>
              </w:rPr>
            </w:pPr>
            <w:r w:rsidRPr="00324979">
              <w:rPr>
                <w:b/>
                <w:color w:val="17365D" w:themeColor="text2" w:themeShade="BF"/>
              </w:rPr>
              <w:t>Measure / Indicator</w:t>
            </w:r>
            <w:r w:rsidR="001B3B8C" w:rsidRPr="00324979">
              <w:rPr>
                <w:b/>
                <w:color w:val="17365D" w:themeColor="text2" w:themeShade="BF"/>
              </w:rPr>
              <w:t xml:space="preserve"> </w:t>
            </w:r>
          </w:p>
        </w:tc>
        <w:tc>
          <w:tcPr>
            <w:tcW w:w="4621" w:type="dxa"/>
          </w:tcPr>
          <w:p w14:paraId="2770EC9C" w14:textId="5D370630" w:rsidR="00400C6F" w:rsidRPr="00324979" w:rsidRDefault="00324979" w:rsidP="00400C6F">
            <w:pPr>
              <w:rPr>
                <w:b/>
                <w:color w:val="17365D" w:themeColor="text2" w:themeShade="BF"/>
              </w:rPr>
            </w:pPr>
            <w:r w:rsidRPr="00324979">
              <w:rPr>
                <w:b/>
                <w:color w:val="17365D" w:themeColor="text2" w:themeShade="BF"/>
              </w:rPr>
              <w:t>Outcome expected</w:t>
            </w:r>
            <w:r w:rsidR="001B3B8C" w:rsidRPr="00324979">
              <w:rPr>
                <w:b/>
                <w:color w:val="17365D" w:themeColor="text2" w:themeShade="BF"/>
              </w:rPr>
              <w:t xml:space="preserve"> </w:t>
            </w:r>
          </w:p>
        </w:tc>
      </w:tr>
      <w:tr w:rsidR="00400C6F" w14:paraId="5440CFD3" w14:textId="77777777" w:rsidTr="00400C6F">
        <w:trPr>
          <w:trHeight w:val="283"/>
        </w:trPr>
        <w:tc>
          <w:tcPr>
            <w:tcW w:w="4621" w:type="dxa"/>
          </w:tcPr>
          <w:p w14:paraId="3E021CD8" w14:textId="5FF51F71" w:rsidR="00400C6F" w:rsidRDefault="002A26F8" w:rsidP="00400C6F">
            <w:pPr>
              <w:rPr>
                <w:b/>
                <w:color w:val="17365D" w:themeColor="text2" w:themeShade="BF"/>
              </w:rPr>
            </w:pPr>
            <w:r>
              <w:rPr>
                <w:b/>
                <w:color w:val="17365D" w:themeColor="text2" w:themeShade="BF"/>
              </w:rPr>
              <w:fldChar w:fldCharType="begin">
                <w:ffData>
                  <w:name w:val="Text71"/>
                  <w:enabled/>
                  <w:calcOnExit w:val="0"/>
                  <w:textInput/>
                </w:ffData>
              </w:fldChar>
            </w:r>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p>
        </w:tc>
        <w:tc>
          <w:tcPr>
            <w:tcW w:w="4621" w:type="dxa"/>
          </w:tcPr>
          <w:p w14:paraId="72196B93" w14:textId="30FFCA00" w:rsidR="00400C6F" w:rsidRDefault="002A26F8" w:rsidP="00400C6F">
            <w:pPr>
              <w:rPr>
                <w:b/>
                <w:color w:val="17365D" w:themeColor="text2" w:themeShade="BF"/>
              </w:rPr>
            </w:pPr>
            <w:r>
              <w:rPr>
                <w:b/>
                <w:color w:val="17365D" w:themeColor="text2" w:themeShade="BF"/>
              </w:rPr>
              <w:fldChar w:fldCharType="begin">
                <w:ffData>
                  <w:name w:val="Text71"/>
                  <w:enabled/>
                  <w:calcOnExit w:val="0"/>
                  <w:textInput/>
                </w:ffData>
              </w:fldChar>
            </w:r>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p>
        </w:tc>
      </w:tr>
    </w:tbl>
    <w:p w14:paraId="37F165EE" w14:textId="77777777" w:rsidR="001B3B8C" w:rsidRDefault="001B3B8C" w:rsidP="00400C6F">
      <w:pPr>
        <w:pStyle w:val="Title"/>
        <w:rPr>
          <w:rFonts w:ascii="Arial" w:hAnsi="Arial" w:cs="Arial"/>
          <w:b/>
          <w:sz w:val="40"/>
          <w:szCs w:val="40"/>
        </w:rPr>
      </w:pPr>
    </w:p>
    <w:p w14:paraId="436454A7" w14:textId="7FCDA379" w:rsidR="00400C6F" w:rsidRDefault="001B3B8C" w:rsidP="00400C6F">
      <w:pPr>
        <w:pStyle w:val="Title"/>
        <w:rPr>
          <w:rFonts w:ascii="Arial" w:hAnsi="Arial" w:cs="Arial"/>
          <w:b/>
          <w:sz w:val="40"/>
          <w:szCs w:val="40"/>
        </w:rPr>
      </w:pPr>
      <w:r>
        <w:rPr>
          <w:rFonts w:ascii="Arial" w:hAnsi="Arial" w:cs="Arial"/>
          <w:b/>
          <w:sz w:val="40"/>
          <w:szCs w:val="40"/>
        </w:rPr>
        <w:t>Section 5</w:t>
      </w:r>
      <w:r w:rsidR="00400C6F" w:rsidRPr="00400C6F">
        <w:rPr>
          <w:rFonts w:ascii="Arial" w:hAnsi="Arial" w:cs="Arial"/>
          <w:b/>
          <w:sz w:val="40"/>
          <w:szCs w:val="40"/>
        </w:rPr>
        <w:t xml:space="preserve"> – Governance, Reporting and Communications Plans</w:t>
      </w:r>
    </w:p>
    <w:p w14:paraId="7B105E49" w14:textId="6E8C8C6C" w:rsidR="00400C6F" w:rsidRDefault="001B3B8C" w:rsidP="00400C6F">
      <w:pPr>
        <w:rPr>
          <w:b/>
        </w:rPr>
      </w:pPr>
      <w:r w:rsidRPr="00324979">
        <w:rPr>
          <w:b/>
          <w:color w:val="17365D" w:themeColor="text2" w:themeShade="BF"/>
        </w:rPr>
        <w:t xml:space="preserve">How will you oversee delivery of your project / initiative and ensure effective delivery </w:t>
      </w:r>
      <w:r w:rsidR="00324979">
        <w:rPr>
          <w:b/>
          <w:color w:val="17365D" w:themeColor="text2" w:themeShade="BF"/>
        </w:rPr>
        <w:t xml:space="preserve">and reporting to the </w:t>
      </w:r>
      <w:r w:rsidR="00DB1CC0">
        <w:rPr>
          <w:b/>
          <w:color w:val="17365D" w:themeColor="text2" w:themeShade="BF"/>
        </w:rPr>
        <w:t xml:space="preserve">CURV team </w:t>
      </w:r>
      <w:r w:rsidRPr="00324979">
        <w:rPr>
          <w:b/>
          <w:color w:val="17365D" w:themeColor="text2" w:themeShade="BF"/>
        </w:rPr>
        <w:t xml:space="preserve">against the outcomes / targets set out </w:t>
      </w:r>
      <w:r w:rsidR="00324979" w:rsidRPr="00324979">
        <w:rPr>
          <w:b/>
          <w:color w:val="17365D" w:themeColor="text2" w:themeShade="BF"/>
        </w:rPr>
        <w:t xml:space="preserve">above </w:t>
      </w:r>
      <w:r w:rsidR="00324979" w:rsidRPr="00324979">
        <w:rPr>
          <w:b/>
        </w:rPr>
        <w:t>(</w:t>
      </w:r>
      <w:r w:rsidR="00400C6F" w:rsidRPr="00324979">
        <w:rPr>
          <w:b/>
        </w:rPr>
        <w:t>in no more than 300 words).</w:t>
      </w:r>
    </w:p>
    <w:tbl>
      <w:tblPr>
        <w:tblStyle w:val="TableGrid"/>
        <w:tblW w:w="0" w:type="auto"/>
        <w:tblLook w:val="04A0" w:firstRow="1" w:lastRow="0" w:firstColumn="1" w:lastColumn="0" w:noHBand="0" w:noVBand="1"/>
      </w:tblPr>
      <w:tblGrid>
        <w:gridCol w:w="9016"/>
      </w:tblGrid>
      <w:tr w:rsidR="00357755" w14:paraId="6E7F0102" w14:textId="77777777" w:rsidTr="00357755">
        <w:tc>
          <w:tcPr>
            <w:tcW w:w="9242" w:type="dxa"/>
          </w:tcPr>
          <w:p w14:paraId="3DFE0BA2" w14:textId="326A140C" w:rsidR="00357755" w:rsidRDefault="00357755" w:rsidP="00400C6F">
            <w:pPr>
              <w:rPr>
                <w:b/>
              </w:rPr>
            </w:pPr>
            <w:r>
              <w:rPr>
                <w:b/>
              </w:rPr>
              <w:fldChar w:fldCharType="begin">
                <w:ffData>
                  <w:name w:val="Text80"/>
                  <w:enabled/>
                  <w:calcOnExit w:val="0"/>
                  <w:textInput/>
                </w:ffData>
              </w:fldChar>
            </w:r>
            <w:bookmarkStart w:id="41" w:name="Text8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1"/>
          </w:p>
          <w:p w14:paraId="696FA12E" w14:textId="77777777" w:rsidR="00357755" w:rsidRDefault="00357755" w:rsidP="00400C6F">
            <w:pPr>
              <w:rPr>
                <w:b/>
              </w:rPr>
            </w:pPr>
          </w:p>
          <w:p w14:paraId="7A874117" w14:textId="77777777" w:rsidR="00357755" w:rsidRDefault="00357755" w:rsidP="00400C6F">
            <w:pPr>
              <w:rPr>
                <w:b/>
              </w:rPr>
            </w:pPr>
          </w:p>
          <w:p w14:paraId="31D91853" w14:textId="77777777" w:rsidR="00357755" w:rsidRDefault="00357755" w:rsidP="00400C6F">
            <w:pPr>
              <w:rPr>
                <w:b/>
              </w:rPr>
            </w:pPr>
          </w:p>
          <w:p w14:paraId="7087037D" w14:textId="77777777" w:rsidR="00357755" w:rsidRDefault="00357755" w:rsidP="00400C6F">
            <w:pPr>
              <w:rPr>
                <w:b/>
              </w:rPr>
            </w:pPr>
          </w:p>
          <w:p w14:paraId="069DBC5D" w14:textId="77777777" w:rsidR="00357755" w:rsidRDefault="00357755" w:rsidP="00400C6F">
            <w:pPr>
              <w:rPr>
                <w:b/>
              </w:rPr>
            </w:pPr>
          </w:p>
          <w:p w14:paraId="6C4FE944" w14:textId="77777777" w:rsidR="00357755" w:rsidRDefault="00357755" w:rsidP="00400C6F">
            <w:pPr>
              <w:rPr>
                <w:b/>
              </w:rPr>
            </w:pPr>
          </w:p>
          <w:p w14:paraId="50B4B95B" w14:textId="77777777" w:rsidR="00357755" w:rsidRDefault="00357755" w:rsidP="00400C6F">
            <w:pPr>
              <w:rPr>
                <w:b/>
              </w:rPr>
            </w:pPr>
          </w:p>
          <w:p w14:paraId="4037C860" w14:textId="77777777" w:rsidR="00357755" w:rsidRDefault="00357755" w:rsidP="00400C6F">
            <w:pPr>
              <w:rPr>
                <w:b/>
              </w:rPr>
            </w:pPr>
          </w:p>
          <w:p w14:paraId="370EEF6E" w14:textId="77777777" w:rsidR="00357755" w:rsidRDefault="00357755" w:rsidP="00400C6F">
            <w:pPr>
              <w:rPr>
                <w:b/>
              </w:rPr>
            </w:pPr>
          </w:p>
          <w:p w14:paraId="53041FA8" w14:textId="77777777" w:rsidR="00357755" w:rsidRDefault="00357755" w:rsidP="00400C6F">
            <w:pPr>
              <w:rPr>
                <w:b/>
              </w:rPr>
            </w:pPr>
          </w:p>
          <w:p w14:paraId="603F61EC" w14:textId="77777777" w:rsidR="00357755" w:rsidRDefault="00357755" w:rsidP="00400C6F">
            <w:pPr>
              <w:rPr>
                <w:b/>
              </w:rPr>
            </w:pPr>
          </w:p>
          <w:p w14:paraId="7A9C782B" w14:textId="77777777" w:rsidR="00357755" w:rsidRDefault="00357755" w:rsidP="00400C6F">
            <w:pPr>
              <w:rPr>
                <w:b/>
              </w:rPr>
            </w:pPr>
          </w:p>
          <w:p w14:paraId="5FBAF6DD" w14:textId="77777777" w:rsidR="00357755" w:rsidRDefault="00357755" w:rsidP="00400C6F">
            <w:pPr>
              <w:rPr>
                <w:b/>
              </w:rPr>
            </w:pPr>
          </w:p>
          <w:p w14:paraId="229D7632" w14:textId="77777777" w:rsidR="00357755" w:rsidRDefault="00357755" w:rsidP="00400C6F">
            <w:pPr>
              <w:rPr>
                <w:b/>
              </w:rPr>
            </w:pPr>
          </w:p>
          <w:p w14:paraId="0DCC23F3" w14:textId="77777777" w:rsidR="00357755" w:rsidRDefault="00357755" w:rsidP="00400C6F">
            <w:pPr>
              <w:rPr>
                <w:b/>
              </w:rPr>
            </w:pPr>
          </w:p>
          <w:p w14:paraId="6B8BD533" w14:textId="77777777" w:rsidR="00357755" w:rsidRDefault="00357755" w:rsidP="00400C6F">
            <w:pPr>
              <w:rPr>
                <w:b/>
              </w:rPr>
            </w:pPr>
          </w:p>
        </w:tc>
      </w:tr>
    </w:tbl>
    <w:p w14:paraId="60817846" w14:textId="77777777" w:rsidR="00357755" w:rsidRDefault="00357755" w:rsidP="00400C6F">
      <w:pPr>
        <w:rPr>
          <w:b/>
        </w:rPr>
      </w:pPr>
    </w:p>
    <w:p w14:paraId="246BFA68" w14:textId="77777777" w:rsidR="001B3B8C" w:rsidRDefault="001B3B8C" w:rsidP="00400C6F">
      <w:pPr>
        <w:rPr>
          <w:b/>
          <w:sz w:val="24"/>
        </w:rPr>
      </w:pPr>
    </w:p>
    <w:p w14:paraId="5D7234BB" w14:textId="41D809D6" w:rsidR="001B3B8C" w:rsidRDefault="001B3B8C" w:rsidP="00400C6F">
      <w:pPr>
        <w:rPr>
          <w:b/>
          <w:sz w:val="24"/>
        </w:rPr>
      </w:pPr>
    </w:p>
    <w:p w14:paraId="17FE2053" w14:textId="0B2AD1DE" w:rsidR="007424CF" w:rsidRDefault="007424CF" w:rsidP="00400C6F">
      <w:pPr>
        <w:rPr>
          <w:b/>
          <w:sz w:val="24"/>
        </w:rPr>
      </w:pPr>
    </w:p>
    <w:p w14:paraId="20F3F782" w14:textId="77777777" w:rsidR="00DB1CC0" w:rsidRDefault="00DB1CC0" w:rsidP="00400C6F">
      <w:pPr>
        <w:rPr>
          <w:b/>
          <w:sz w:val="24"/>
        </w:rPr>
      </w:pPr>
    </w:p>
    <w:p w14:paraId="61EFFEDA" w14:textId="77777777" w:rsidR="00400C6F" w:rsidRDefault="00400C6F" w:rsidP="00400C6F">
      <w:pPr>
        <w:rPr>
          <w:b/>
        </w:rPr>
      </w:pPr>
      <w:r w:rsidRPr="003768FE">
        <w:rPr>
          <w:b/>
          <w:sz w:val="24"/>
        </w:rPr>
        <w:lastRenderedPageBreak/>
        <w:t>Privacy Notice</w:t>
      </w:r>
    </w:p>
    <w:p w14:paraId="4F10E0D6" w14:textId="5CFC8756" w:rsidR="00400C6F" w:rsidRDefault="004F13C7" w:rsidP="00400C6F">
      <w:r>
        <w:t>The information you have supplied in this form wil</w:t>
      </w:r>
      <w:r w:rsidR="001B3B8C">
        <w:t xml:space="preserve">l be used to process your funding </w:t>
      </w:r>
      <w:r>
        <w:t xml:space="preserve">application. In order to make a decision on your application, some of the de-personalised information provided may go into a public decision report. In addition, your application form may be shared with third parties and partner agencies who may be involved in the </w:t>
      </w:r>
      <w:r w:rsidR="003C4BDE">
        <w:t>decision-making</w:t>
      </w:r>
      <w:r>
        <w:t xml:space="preserve"> process or whom can verify specific facts within your application.</w:t>
      </w:r>
    </w:p>
    <w:p w14:paraId="558E644E" w14:textId="77777777" w:rsidR="004F13C7" w:rsidRDefault="004F13C7" w:rsidP="00400C6F">
      <w:r>
        <w:t>We may be required to disclose information outside of the Office of the Police and Crime Commissioner for Cleveland to help prevent fraud, or if re</w:t>
      </w:r>
      <w:r w:rsidR="005C2466">
        <w:t>quired to by law.</w:t>
      </w:r>
    </w:p>
    <w:p w14:paraId="52AAFA1F" w14:textId="77777777" w:rsidR="004F13C7" w:rsidRDefault="004F13C7" w:rsidP="00400C6F">
      <w:r>
        <w:t>We may not be able to process your application if you do not provide all the requested information.</w:t>
      </w:r>
    </w:p>
    <w:p w14:paraId="044A65C9" w14:textId="77777777" w:rsidR="004F13C7" w:rsidRDefault="00135D64" w:rsidP="00400C6F">
      <w:r>
        <w:t>Successful</w:t>
      </w:r>
      <w:r w:rsidR="00DB27D5">
        <w:t xml:space="preserve"> applications</w:t>
      </w:r>
      <w:r w:rsidR="00BF049A">
        <w:t xml:space="preserve"> </w:t>
      </w:r>
      <w:r w:rsidR="004F13C7">
        <w:t>will be retained for a maximum of 6 years (plus current year).</w:t>
      </w:r>
      <w:r w:rsidR="00BF049A">
        <w:t xml:space="preserve"> </w:t>
      </w:r>
      <w:r>
        <w:t xml:space="preserve">Unsuccessful applications will be retained for 6 months from the date the applicant was notified. </w:t>
      </w:r>
      <w:r w:rsidR="004F13C7">
        <w:t>Information will be securely retained on the computer systems used b</w:t>
      </w:r>
      <w:r w:rsidR="00357755">
        <w:t>y staff in</w:t>
      </w:r>
      <w:r w:rsidR="004F13C7">
        <w:t xml:space="preserve"> the Office of the Police and Crime Commissioner.</w:t>
      </w:r>
    </w:p>
    <w:p w14:paraId="352F806D" w14:textId="03EBC675" w:rsidR="00BF049A" w:rsidRDefault="00BF049A" w:rsidP="00400C6F">
      <w:r>
        <w:fldChar w:fldCharType="begin">
          <w:ffData>
            <w:name w:val="Check20"/>
            <w:enabled/>
            <w:calcOnExit w:val="0"/>
            <w:checkBox>
              <w:sizeAuto/>
              <w:default w:val="0"/>
            </w:checkBox>
          </w:ffData>
        </w:fldChar>
      </w:r>
      <w:bookmarkStart w:id="42" w:name="Check20"/>
      <w:r>
        <w:instrText xml:space="preserve"> FORMCHECKBOX </w:instrText>
      </w:r>
      <w:r w:rsidR="00611FCC">
        <w:fldChar w:fldCharType="separate"/>
      </w:r>
      <w:r>
        <w:fldChar w:fldCharType="end"/>
      </w:r>
      <w:bookmarkEnd w:id="42"/>
      <w:r>
        <w:t xml:space="preserve"> I give the Office of the Police and Crime Commissioner permission to store</w:t>
      </w:r>
      <w:r w:rsidR="00880B5B">
        <w:t xml:space="preserve"> the</w:t>
      </w:r>
      <w:r>
        <w:t xml:space="preserve"> information</w:t>
      </w:r>
      <w:r w:rsidR="00880B5B">
        <w:t xml:space="preserve"> provided</w:t>
      </w:r>
      <w:r>
        <w:t xml:space="preserve"> within this application and to share this information with the recipients listed above, where there is a </w:t>
      </w:r>
      <w:r w:rsidR="00880B5B">
        <w:t>need to do so.</w:t>
      </w:r>
      <w:r w:rsidR="00880B5B">
        <w:br/>
      </w:r>
      <w:r>
        <w:br/>
        <w:t xml:space="preserve">Print name: </w:t>
      </w:r>
      <w:r w:rsidR="00DB1CC0">
        <w:tab/>
      </w:r>
      <w:r w:rsidR="00DB1CC0">
        <w:tab/>
      </w:r>
      <w:r w:rsidR="00DB1CC0">
        <w:tab/>
      </w:r>
      <w:r w:rsidR="00DB1CC0">
        <w:tab/>
      </w:r>
      <w:r w:rsidR="00DB1CC0">
        <w:tab/>
      </w:r>
      <w:r>
        <w:t xml:space="preserve">Date: </w:t>
      </w:r>
    </w:p>
    <w:p w14:paraId="072929E9" w14:textId="77777777" w:rsidR="00DB1CC0" w:rsidRDefault="00DB1CC0" w:rsidP="00400C6F"/>
    <w:p w14:paraId="51398AFA" w14:textId="77777777" w:rsidR="00DB1CC0" w:rsidRDefault="00DB1CC0" w:rsidP="00400C6F"/>
    <w:p w14:paraId="7A5E961C" w14:textId="77777777" w:rsidR="00880B5B" w:rsidRPr="003768FE" w:rsidRDefault="00880B5B" w:rsidP="00400C6F">
      <w:pPr>
        <w:rPr>
          <w:b/>
          <w:sz w:val="24"/>
        </w:rPr>
      </w:pPr>
      <w:r w:rsidRPr="003768FE">
        <w:rPr>
          <w:b/>
          <w:sz w:val="24"/>
        </w:rPr>
        <w:t>Transparency/Open Data</w:t>
      </w:r>
    </w:p>
    <w:p w14:paraId="2795845F" w14:textId="77777777" w:rsidR="00DB1CC0" w:rsidRDefault="00880B5B" w:rsidP="00400C6F">
      <w:r>
        <w:t xml:space="preserve">If your application is successful, general details of grants will be published on the Office of the Police and Crime Commissioner for Cleveland’s website: </w:t>
      </w:r>
      <w:hyperlink r:id="rId14" w:history="1">
        <w:r w:rsidRPr="000A4EFB">
          <w:rPr>
            <w:rStyle w:val="Hyperlink"/>
          </w:rPr>
          <w:t>https://www.cleveland.pcc.police.uk/Decisions/Decisions-of-the-PCC.aspx</w:t>
        </w:r>
      </w:hyperlink>
      <w:r w:rsidR="00357755">
        <w:t xml:space="preserve">. </w:t>
      </w:r>
    </w:p>
    <w:p w14:paraId="19B19913" w14:textId="2E040482" w:rsidR="00880B5B" w:rsidRPr="00880B5B" w:rsidRDefault="00880B5B" w:rsidP="00400C6F">
      <w:r>
        <w:t>No personal information will be published.</w:t>
      </w:r>
    </w:p>
    <w:p w14:paraId="4D4A2CC4" w14:textId="77777777" w:rsidR="00400C6F" w:rsidRPr="003768FE" w:rsidRDefault="00400C6F" w:rsidP="00400C6F">
      <w:pPr>
        <w:rPr>
          <w:b/>
          <w:sz w:val="24"/>
        </w:rPr>
      </w:pPr>
      <w:r w:rsidRPr="003768FE">
        <w:rPr>
          <w:b/>
          <w:sz w:val="24"/>
        </w:rPr>
        <w:t>Declaration</w:t>
      </w:r>
    </w:p>
    <w:p w14:paraId="31A44441" w14:textId="77777777" w:rsidR="00880B5B" w:rsidRDefault="00FD79BD" w:rsidP="00400C6F">
      <w:r>
        <w:t>I certify that all the particulars given in the form are correct and that any grant money received from the Police and Crime Commissioner for Cleveland will be used for the purposes stated in this form.</w:t>
      </w:r>
      <w:r w:rsidR="00880B5B">
        <w:t xml:space="preserve"> The Police and Crime Commissioner for Cleveland reserves the right to reclaim any grant not used for the purposes stated on this form.</w:t>
      </w:r>
    </w:p>
    <w:p w14:paraId="05DB3E6B" w14:textId="48D2453F" w:rsidR="00880B5B" w:rsidRDefault="00880B5B" w:rsidP="00400C6F">
      <w:r>
        <w:t xml:space="preserve">I understand that the grant applied for is for this </w:t>
      </w:r>
      <w:r w:rsidR="001B3B8C">
        <w:t>financial year only and that any</w:t>
      </w:r>
      <w:r>
        <w:t xml:space="preserve"> grant provided will not be provided on an on-going basis in future years.</w:t>
      </w:r>
    </w:p>
    <w:p w14:paraId="46F64951" w14:textId="0E5CEF31" w:rsidR="00880B5B" w:rsidRDefault="00880B5B" w:rsidP="00400C6F">
      <w:r>
        <w:t xml:space="preserve">I agree to provide a report detailing the outcomes of this project/activity (a form will be sent out for completion at the relevant time) if our application is successful and will acknowledge </w:t>
      </w:r>
      <w:r w:rsidR="00DB1CC0">
        <w:t>Cleveland Unit for the Reduction of Violence (CURV)</w:t>
      </w:r>
      <w:r>
        <w:t xml:space="preserve"> in any publicity relating to the project.</w:t>
      </w:r>
    </w:p>
    <w:p w14:paraId="716775F9" w14:textId="1E50F428" w:rsidR="00880B5B" w:rsidRPr="00880B5B" w:rsidRDefault="00880B5B" w:rsidP="00880B5B">
      <w:pPr>
        <w:rPr>
          <w:b/>
          <w:i/>
        </w:rPr>
      </w:pPr>
      <w:r>
        <w:lastRenderedPageBreak/>
        <w:t xml:space="preserve">Please tick here to accept the above declaration: </w:t>
      </w:r>
      <w:r>
        <w:fldChar w:fldCharType="begin">
          <w:ffData>
            <w:name w:val="Check21"/>
            <w:enabled/>
            <w:calcOnExit w:val="0"/>
            <w:checkBox>
              <w:sizeAuto/>
              <w:default w:val="0"/>
            </w:checkBox>
          </w:ffData>
        </w:fldChar>
      </w:r>
      <w:bookmarkStart w:id="43" w:name="Check21"/>
      <w:r>
        <w:instrText xml:space="preserve"> FORMCHECKBOX </w:instrText>
      </w:r>
      <w:r w:rsidR="00611FCC">
        <w:fldChar w:fldCharType="separate"/>
      </w:r>
      <w:r>
        <w:fldChar w:fldCharType="end"/>
      </w:r>
      <w:bookmarkEnd w:id="43"/>
      <w:r>
        <w:br/>
      </w:r>
      <w:r>
        <w:rPr>
          <w:b/>
          <w:i/>
        </w:rPr>
        <w:br/>
      </w:r>
      <w:r w:rsidRPr="00880B5B">
        <w:rPr>
          <w:b/>
          <w:i/>
        </w:rPr>
        <w:t>Note</w:t>
      </w:r>
      <w:r>
        <w:rPr>
          <w:b/>
          <w:i/>
        </w:rPr>
        <w:t>: Your application will not be processed if this box is not checked.</w:t>
      </w:r>
    </w:p>
    <w:sectPr w:rsidR="00880B5B" w:rsidRPr="00880B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6E708" w14:textId="77777777" w:rsidR="009B1D85" w:rsidRDefault="009B1D85" w:rsidP="00C026A7">
      <w:pPr>
        <w:spacing w:after="0" w:line="240" w:lineRule="auto"/>
      </w:pPr>
      <w:r>
        <w:separator/>
      </w:r>
    </w:p>
  </w:endnote>
  <w:endnote w:type="continuationSeparator" w:id="0">
    <w:p w14:paraId="49E16D8A" w14:textId="77777777" w:rsidR="009B1D85" w:rsidRDefault="009B1D85" w:rsidP="00C02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3E2DB" w14:textId="77777777" w:rsidR="009B1D85" w:rsidRDefault="009B1D85" w:rsidP="00C026A7">
      <w:pPr>
        <w:spacing w:after="0" w:line="240" w:lineRule="auto"/>
      </w:pPr>
      <w:r>
        <w:separator/>
      </w:r>
    </w:p>
  </w:footnote>
  <w:footnote w:type="continuationSeparator" w:id="0">
    <w:p w14:paraId="4AE79709" w14:textId="77777777" w:rsidR="009B1D85" w:rsidRDefault="009B1D85" w:rsidP="00C026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87D54"/>
    <w:multiLevelType w:val="hybridMultilevel"/>
    <w:tmpl w:val="C320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C6B8F"/>
    <w:multiLevelType w:val="hybridMultilevel"/>
    <w:tmpl w:val="1CC403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0511F5"/>
    <w:multiLevelType w:val="hybridMultilevel"/>
    <w:tmpl w:val="306AA7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567442"/>
    <w:multiLevelType w:val="multilevel"/>
    <w:tmpl w:val="AEEC35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682A57B0"/>
    <w:multiLevelType w:val="hybridMultilevel"/>
    <w:tmpl w:val="8F80B9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284F50"/>
    <w:multiLevelType w:val="hybridMultilevel"/>
    <w:tmpl w:val="C8109C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171105"/>
    <w:multiLevelType w:val="hybridMultilevel"/>
    <w:tmpl w:val="3C3C1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20/07/2022 11:02"/>
  </w:docVars>
  <w:rsids>
    <w:rsidRoot w:val="00C026A7"/>
    <w:rsid w:val="000362C3"/>
    <w:rsid w:val="00044A1E"/>
    <w:rsid w:val="000459C4"/>
    <w:rsid w:val="000A372F"/>
    <w:rsid w:val="000C5ABA"/>
    <w:rsid w:val="00125211"/>
    <w:rsid w:val="00125BBC"/>
    <w:rsid w:val="00135D64"/>
    <w:rsid w:val="0015444A"/>
    <w:rsid w:val="001603A2"/>
    <w:rsid w:val="00171A2A"/>
    <w:rsid w:val="00183AA7"/>
    <w:rsid w:val="00197105"/>
    <w:rsid w:val="001B3B8C"/>
    <w:rsid w:val="001D1D0B"/>
    <w:rsid w:val="001D20B6"/>
    <w:rsid w:val="001D7C0D"/>
    <w:rsid w:val="001F013F"/>
    <w:rsid w:val="00226E1D"/>
    <w:rsid w:val="002324AD"/>
    <w:rsid w:val="002735C9"/>
    <w:rsid w:val="0027692E"/>
    <w:rsid w:val="0028506F"/>
    <w:rsid w:val="002A26F8"/>
    <w:rsid w:val="002E11D3"/>
    <w:rsid w:val="003004E9"/>
    <w:rsid w:val="00324979"/>
    <w:rsid w:val="00357755"/>
    <w:rsid w:val="00365561"/>
    <w:rsid w:val="003768FE"/>
    <w:rsid w:val="00381151"/>
    <w:rsid w:val="0038198A"/>
    <w:rsid w:val="003B27E2"/>
    <w:rsid w:val="003C4BDE"/>
    <w:rsid w:val="003C4DA5"/>
    <w:rsid w:val="00400C6F"/>
    <w:rsid w:val="00417F5F"/>
    <w:rsid w:val="00426CA3"/>
    <w:rsid w:val="0045652C"/>
    <w:rsid w:val="00482761"/>
    <w:rsid w:val="004F13C7"/>
    <w:rsid w:val="004F32A9"/>
    <w:rsid w:val="0050271D"/>
    <w:rsid w:val="00560E8A"/>
    <w:rsid w:val="005A746B"/>
    <w:rsid w:val="005B45BE"/>
    <w:rsid w:val="005C2466"/>
    <w:rsid w:val="005F5FE4"/>
    <w:rsid w:val="00611FCC"/>
    <w:rsid w:val="00617A15"/>
    <w:rsid w:val="00655682"/>
    <w:rsid w:val="006613E4"/>
    <w:rsid w:val="006A1A11"/>
    <w:rsid w:val="006D3594"/>
    <w:rsid w:val="006E0371"/>
    <w:rsid w:val="006E16D7"/>
    <w:rsid w:val="00741CF9"/>
    <w:rsid w:val="007424CF"/>
    <w:rsid w:val="00744B4E"/>
    <w:rsid w:val="007457A1"/>
    <w:rsid w:val="00792D54"/>
    <w:rsid w:val="007E08C3"/>
    <w:rsid w:val="0080185B"/>
    <w:rsid w:val="00803BFA"/>
    <w:rsid w:val="00821E52"/>
    <w:rsid w:val="008776D9"/>
    <w:rsid w:val="00880B5B"/>
    <w:rsid w:val="00975C4B"/>
    <w:rsid w:val="00976B30"/>
    <w:rsid w:val="00984338"/>
    <w:rsid w:val="0098537E"/>
    <w:rsid w:val="009B1D85"/>
    <w:rsid w:val="009C3E95"/>
    <w:rsid w:val="009C4C26"/>
    <w:rsid w:val="009D00BC"/>
    <w:rsid w:val="009E6333"/>
    <w:rsid w:val="009F03CB"/>
    <w:rsid w:val="00A05A5E"/>
    <w:rsid w:val="00A1421D"/>
    <w:rsid w:val="00A30C3F"/>
    <w:rsid w:val="00A3104B"/>
    <w:rsid w:val="00A57F23"/>
    <w:rsid w:val="00A76A32"/>
    <w:rsid w:val="00A810A6"/>
    <w:rsid w:val="00A953DE"/>
    <w:rsid w:val="00AB345A"/>
    <w:rsid w:val="00AC2062"/>
    <w:rsid w:val="00AC2B44"/>
    <w:rsid w:val="00AF4FB7"/>
    <w:rsid w:val="00B01B8E"/>
    <w:rsid w:val="00B51CD6"/>
    <w:rsid w:val="00B81845"/>
    <w:rsid w:val="00B82E43"/>
    <w:rsid w:val="00BB7D50"/>
    <w:rsid w:val="00BC2047"/>
    <w:rsid w:val="00BD3241"/>
    <w:rsid w:val="00BF049A"/>
    <w:rsid w:val="00BF106A"/>
    <w:rsid w:val="00C026A7"/>
    <w:rsid w:val="00C47650"/>
    <w:rsid w:val="00C81F86"/>
    <w:rsid w:val="00CB5321"/>
    <w:rsid w:val="00CE53CC"/>
    <w:rsid w:val="00D0736B"/>
    <w:rsid w:val="00D37CEA"/>
    <w:rsid w:val="00D55BF4"/>
    <w:rsid w:val="00D62B7D"/>
    <w:rsid w:val="00DB1CC0"/>
    <w:rsid w:val="00DB27D5"/>
    <w:rsid w:val="00DC142A"/>
    <w:rsid w:val="00DF27CC"/>
    <w:rsid w:val="00E357AA"/>
    <w:rsid w:val="00E46D9E"/>
    <w:rsid w:val="00E83A27"/>
    <w:rsid w:val="00ED2511"/>
    <w:rsid w:val="00F1661A"/>
    <w:rsid w:val="00F73ED0"/>
    <w:rsid w:val="00F87150"/>
    <w:rsid w:val="00FC1E86"/>
    <w:rsid w:val="00FD7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E22D5"/>
  <w15:docId w15:val="{790D3159-8D2F-4AB1-A2CC-7D27DFBD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26A7"/>
    <w:rPr>
      <w:color w:val="808080"/>
    </w:rPr>
  </w:style>
  <w:style w:type="paragraph" w:styleId="BalloonText">
    <w:name w:val="Balloon Text"/>
    <w:basedOn w:val="Normal"/>
    <w:link w:val="BalloonTextChar"/>
    <w:uiPriority w:val="99"/>
    <w:semiHidden/>
    <w:unhideWhenUsed/>
    <w:rsid w:val="00C02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6A7"/>
    <w:rPr>
      <w:rFonts w:ascii="Tahoma" w:hAnsi="Tahoma" w:cs="Tahoma"/>
      <w:sz w:val="16"/>
      <w:szCs w:val="16"/>
    </w:rPr>
  </w:style>
  <w:style w:type="table" w:styleId="TableGrid">
    <w:name w:val="Table Grid"/>
    <w:basedOn w:val="TableNormal"/>
    <w:uiPriority w:val="59"/>
    <w:rsid w:val="00C02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26A7"/>
    <w:rPr>
      <w:color w:val="0000FF" w:themeColor="hyperlink"/>
      <w:u w:val="single"/>
    </w:rPr>
  </w:style>
  <w:style w:type="paragraph" w:styleId="Header">
    <w:name w:val="header"/>
    <w:basedOn w:val="Normal"/>
    <w:link w:val="HeaderChar"/>
    <w:uiPriority w:val="99"/>
    <w:unhideWhenUsed/>
    <w:rsid w:val="00C02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6A7"/>
  </w:style>
  <w:style w:type="paragraph" w:styleId="Footer">
    <w:name w:val="footer"/>
    <w:basedOn w:val="Normal"/>
    <w:link w:val="FooterChar"/>
    <w:uiPriority w:val="99"/>
    <w:unhideWhenUsed/>
    <w:rsid w:val="00C02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6A7"/>
  </w:style>
  <w:style w:type="paragraph" w:styleId="Title">
    <w:name w:val="Title"/>
    <w:basedOn w:val="Normal"/>
    <w:next w:val="Normal"/>
    <w:link w:val="TitleChar"/>
    <w:uiPriority w:val="10"/>
    <w:qFormat/>
    <w:rsid w:val="00C026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6A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aliases w:val="Numbered List,F5 List Paragraph,List Paragraph1,Dot pt,No Spacing1,List Paragraph Char Char Char,Indicator Text,Numbered Para 1,Bullet 1,Bullet Points,MAIN CONTENT,List Paragraph2,Normal numbered,List Paragraph11,OBC Bullet,L"/>
    <w:basedOn w:val="Normal"/>
    <w:link w:val="ListParagraphChar"/>
    <w:uiPriority w:val="34"/>
    <w:qFormat/>
    <w:rsid w:val="005F5FE4"/>
    <w:pPr>
      <w:spacing w:after="160" w:line="259" w:lineRule="auto"/>
      <w:ind w:left="720"/>
      <w:contextualSpacing/>
    </w:pPr>
    <w:rPr>
      <w:rFonts w:ascii="Calibri" w:eastAsia="Calibri" w:hAnsi="Calibri" w:cs="Times New Roman"/>
    </w:rPr>
  </w:style>
  <w:style w:type="character" w:customStyle="1" w:styleId="ListParagraphChar">
    <w:name w:val="List Paragraph Char"/>
    <w:aliases w:val="Numbered List Char,F5 List Paragraph Char,List Paragraph1 Char,Dot pt Char,No Spacing1 Char,List Paragraph Char Char Char Char,Indicator Text Char,Numbered Para 1 Char,Bullet 1 Char,Bullet Points Char,MAIN CONTENT Char,L Char"/>
    <w:basedOn w:val="DefaultParagraphFont"/>
    <w:link w:val="ListParagraph"/>
    <w:uiPriority w:val="34"/>
    <w:qFormat/>
    <w:rsid w:val="005F5FE4"/>
    <w:rPr>
      <w:rFonts w:ascii="Calibri" w:eastAsia="Calibri" w:hAnsi="Calibri" w:cs="Times New Roman"/>
    </w:rPr>
  </w:style>
  <w:style w:type="character" w:styleId="CommentReference">
    <w:name w:val="annotation reference"/>
    <w:basedOn w:val="DefaultParagraphFont"/>
    <w:uiPriority w:val="99"/>
    <w:semiHidden/>
    <w:unhideWhenUsed/>
    <w:rsid w:val="009B1D85"/>
    <w:rPr>
      <w:sz w:val="16"/>
      <w:szCs w:val="16"/>
    </w:rPr>
  </w:style>
  <w:style w:type="paragraph" w:styleId="CommentText">
    <w:name w:val="annotation text"/>
    <w:basedOn w:val="Normal"/>
    <w:link w:val="CommentTextChar"/>
    <w:uiPriority w:val="99"/>
    <w:semiHidden/>
    <w:unhideWhenUsed/>
    <w:rsid w:val="009B1D85"/>
    <w:pPr>
      <w:spacing w:line="240" w:lineRule="auto"/>
    </w:pPr>
    <w:rPr>
      <w:sz w:val="20"/>
      <w:szCs w:val="20"/>
    </w:rPr>
  </w:style>
  <w:style w:type="character" w:customStyle="1" w:styleId="CommentTextChar">
    <w:name w:val="Comment Text Char"/>
    <w:basedOn w:val="DefaultParagraphFont"/>
    <w:link w:val="CommentText"/>
    <w:uiPriority w:val="99"/>
    <w:semiHidden/>
    <w:rsid w:val="009B1D85"/>
    <w:rPr>
      <w:sz w:val="20"/>
      <w:szCs w:val="20"/>
    </w:rPr>
  </w:style>
  <w:style w:type="paragraph" w:styleId="CommentSubject">
    <w:name w:val="annotation subject"/>
    <w:basedOn w:val="CommentText"/>
    <w:next w:val="CommentText"/>
    <w:link w:val="CommentSubjectChar"/>
    <w:uiPriority w:val="99"/>
    <w:semiHidden/>
    <w:unhideWhenUsed/>
    <w:rsid w:val="009B1D85"/>
    <w:rPr>
      <w:b/>
      <w:bCs/>
    </w:rPr>
  </w:style>
  <w:style w:type="character" w:customStyle="1" w:styleId="CommentSubjectChar">
    <w:name w:val="Comment Subject Char"/>
    <w:basedOn w:val="CommentTextChar"/>
    <w:link w:val="CommentSubject"/>
    <w:uiPriority w:val="99"/>
    <w:semiHidden/>
    <w:rsid w:val="009B1D85"/>
    <w:rPr>
      <w:b/>
      <w:bCs/>
      <w:sz w:val="20"/>
      <w:szCs w:val="20"/>
    </w:rPr>
  </w:style>
  <w:style w:type="paragraph" w:styleId="Revision">
    <w:name w:val="Revision"/>
    <w:hidden/>
    <w:uiPriority w:val="99"/>
    <w:semiHidden/>
    <w:rsid w:val="00611F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9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eveland.pcc.police.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cc.office@cleveland.police.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leveland.pcc.police.uk/Decisions/Decisions-of-the-PC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42B667F5B09746A6A15F11E3DE4FC2" ma:contentTypeVersion="8" ma:contentTypeDescription="Create a new document." ma:contentTypeScope="" ma:versionID="e6e4f2388b7476720852625ac5ed8c0c">
  <xsd:schema xmlns:xsd="http://www.w3.org/2001/XMLSchema" xmlns:xs="http://www.w3.org/2001/XMLSchema" xmlns:p="http://schemas.microsoft.com/office/2006/metadata/properties" xmlns:ns3="24e22c8c-566f-4e67-afe5-f954cee86b05" targetNamespace="http://schemas.microsoft.com/office/2006/metadata/properties" ma:root="true" ma:fieldsID="78d5c274f65b907e351f7e102bbb6a25" ns3:_="">
    <xsd:import namespace="24e22c8c-566f-4e67-afe5-f954cee86b0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22c8c-566f-4e67-afe5-f954cee86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C9F68-41B3-4508-AFAB-E662139FDF8D}">
  <ds:schemaRefs>
    <ds:schemaRef ds:uri="http://schemas.microsoft.com/office/2006/metadata/properties"/>
    <ds:schemaRef ds:uri="http://purl.org/dc/elements/1.1/"/>
    <ds:schemaRef ds:uri="http://purl.org/dc/dcmitype/"/>
    <ds:schemaRef ds:uri="http://purl.org/dc/terms/"/>
    <ds:schemaRef ds:uri="24e22c8c-566f-4e67-afe5-f954cee86b05"/>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245B9AF-1900-4E95-AB01-76844FD220CC}">
  <ds:schemaRefs>
    <ds:schemaRef ds:uri="http://schemas.microsoft.com/sharepoint/v3/contenttype/forms"/>
  </ds:schemaRefs>
</ds:datastoreItem>
</file>

<file path=customXml/itemProps3.xml><?xml version="1.0" encoding="utf-8"?>
<ds:datastoreItem xmlns:ds="http://schemas.openxmlformats.org/officeDocument/2006/customXml" ds:itemID="{293B9BB7-5182-4801-81D9-9E0E32431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22c8c-566f-4e67-afe5-f954cee86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C6E33F-FF05-468A-9D94-7B9D2DA8B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507616E4</Template>
  <TotalTime>1</TotalTime>
  <Pages>8</Pages>
  <Words>848</Words>
  <Characters>6194</Characters>
  <Application>Microsoft Office Word</Application>
  <DocSecurity>0</DocSecurity>
  <Lines>516</Lines>
  <Paragraphs>260</Paragraphs>
  <ScaleCrop>false</ScaleCrop>
  <HeadingPairs>
    <vt:vector size="2" baseType="variant">
      <vt:variant>
        <vt:lpstr>Title</vt:lpstr>
      </vt:variant>
      <vt:variant>
        <vt:i4>1</vt:i4>
      </vt:variant>
    </vt:vector>
  </HeadingPairs>
  <TitlesOfParts>
    <vt:vector size="1" baseType="lpstr">
      <vt:lpstr/>
    </vt:vector>
  </TitlesOfParts>
  <Company>Cleveland Police</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Hannah (C8653)</dc:creator>
  <cp:keywords/>
  <dc:description/>
  <cp:lastModifiedBy>SMITH, Hannah (C7478)</cp:lastModifiedBy>
  <cp:revision>2</cp:revision>
  <cp:lastPrinted>2022-07-20T17:20:00Z</cp:lastPrinted>
  <dcterms:created xsi:type="dcterms:W3CDTF">2022-07-21T10:02:00Z</dcterms:created>
  <dcterms:modified xsi:type="dcterms:W3CDTF">2022-07-21T10:02:00Z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1b7639-1bea-4e62-9a4e-16db8092c254_Enabled">
    <vt:lpwstr>true</vt:lpwstr>
  </property>
  <property fmtid="{D5CDD505-2E9C-101B-9397-08002B2CF9AE}" pid="3" name="MSIP_Label_431b7639-1bea-4e62-9a4e-16db8092c254_SetDate">
    <vt:lpwstr>2021-06-01T13:35:06Z</vt:lpwstr>
  </property>
  <property fmtid="{D5CDD505-2E9C-101B-9397-08002B2CF9AE}" pid="4" name="MSIP_Label_431b7639-1bea-4e62-9a4e-16db8092c254_Method">
    <vt:lpwstr>Standard</vt:lpwstr>
  </property>
  <property fmtid="{D5CDD505-2E9C-101B-9397-08002B2CF9AE}" pid="5" name="MSIP_Label_431b7639-1bea-4e62-9a4e-16db8092c254_Name">
    <vt:lpwstr>OFFICIAL</vt:lpwstr>
  </property>
  <property fmtid="{D5CDD505-2E9C-101B-9397-08002B2CF9AE}" pid="6" name="MSIP_Label_431b7639-1bea-4e62-9a4e-16db8092c254_SiteId">
    <vt:lpwstr>d9f19db2-65c6-4c0b-aecf-45abeba37c6f</vt:lpwstr>
  </property>
  <property fmtid="{D5CDD505-2E9C-101B-9397-08002B2CF9AE}" pid="7" name="MSIP_Label_431b7639-1bea-4e62-9a4e-16db8092c254_ActionId">
    <vt:lpwstr>c638ba56-212a-4cc3-8658-6a9754c5a741</vt:lpwstr>
  </property>
  <property fmtid="{D5CDD505-2E9C-101B-9397-08002B2CF9AE}" pid="8" name="MSIP_Label_431b7639-1bea-4e62-9a4e-16db8092c254_ContentBits">
    <vt:lpwstr>0</vt:lpwstr>
  </property>
  <property fmtid="{D5CDD505-2E9C-101B-9397-08002B2CF9AE}" pid="9" name="ContentTypeId">
    <vt:lpwstr>0x010100E142B667F5B09746A6A15F11E3DE4FC2</vt:lpwstr>
  </property>
  <property fmtid="{D5CDD505-2E9C-101B-9397-08002B2CF9AE}" pid="10" name="TitusGUID">
    <vt:lpwstr>003e2933-c2a4-4bcb-8de0-dcce91085944</vt:lpwstr>
  </property>
  <property fmtid="{D5CDD505-2E9C-101B-9397-08002B2CF9AE}" pid="11" name="Classification">
    <vt:lpwstr>OFFICIAL</vt:lpwstr>
  </property>
</Properties>
</file>